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160"/>
        <w:gridCol w:w="540"/>
        <w:gridCol w:w="965"/>
        <w:gridCol w:w="655"/>
        <w:gridCol w:w="1080"/>
        <w:gridCol w:w="1080"/>
        <w:gridCol w:w="1620"/>
        <w:gridCol w:w="540"/>
        <w:gridCol w:w="2182"/>
      </w:tblGrid>
      <w:tr w:rsidR="00493B08" w:rsidRPr="00D92720" w14:paraId="542EA27A" w14:textId="77777777" w:rsidTr="000262B2">
        <w:trPr>
          <w:trHeight w:hRule="exact" w:val="720"/>
          <w:jc w:val="center"/>
        </w:trPr>
        <w:tc>
          <w:tcPr>
            <w:tcW w:w="10822" w:type="dxa"/>
            <w:gridSpan w:val="9"/>
            <w:shd w:val="clear" w:color="auto" w:fill="auto"/>
            <w:vAlign w:val="bottom"/>
          </w:tcPr>
          <w:p w14:paraId="542EA279" w14:textId="77777777" w:rsidR="00493B08" w:rsidRPr="00CE5FC4" w:rsidRDefault="009F63BB" w:rsidP="00A67964">
            <w:pPr>
              <w:pStyle w:val="Title"/>
              <w:jc w:val="right"/>
              <w:rPr>
                <w:rFonts w:ascii="Calibri Light" w:hAnsi="Calibri Ligh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752" behindDoc="0" locked="0" layoutInCell="1" allowOverlap="1" wp14:anchorId="542EA3B9" wp14:editId="542EA3B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-146050</wp:posOffset>
                  </wp:positionV>
                  <wp:extent cx="1343025" cy="928370"/>
                  <wp:effectExtent l="0" t="0" r="0" b="0"/>
                  <wp:wrapNone/>
                  <wp:docPr id="3" name="Picture 3" descr="ArchesLogoBl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chesLogoBlB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b="9302"/>
                          <a:stretch/>
                        </pic:blipFill>
                        <pic:spPr bwMode="auto">
                          <a:xfrm>
                            <a:off x="0" y="0"/>
                            <a:ext cx="134302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BE5" w:rsidRPr="00CE5FC4">
              <w:rPr>
                <w:rFonts w:ascii="Calibri Light" w:hAnsi="Calibri Light"/>
              </w:rPr>
              <w:t>HEALTH HISTORY QUESTIONNAIRE</w:t>
            </w:r>
          </w:p>
        </w:tc>
      </w:tr>
      <w:tr w:rsidR="00493B08" w:rsidRPr="00D92720" w14:paraId="542EA27C" w14:textId="77777777" w:rsidTr="000262B2">
        <w:trPr>
          <w:trHeight w:hRule="exact" w:val="720"/>
          <w:jc w:val="center"/>
        </w:trPr>
        <w:tc>
          <w:tcPr>
            <w:tcW w:w="10822" w:type="dxa"/>
            <w:gridSpan w:val="9"/>
            <w:tcBorders>
              <w:bottom w:val="single" w:sz="4" w:space="0" w:color="999999"/>
            </w:tcBorders>
            <w:shd w:val="clear" w:color="auto" w:fill="auto"/>
          </w:tcPr>
          <w:p w14:paraId="542EA27B" w14:textId="77777777" w:rsidR="00493B08" w:rsidRPr="0068599D" w:rsidRDefault="007C3D59" w:rsidP="00187183">
            <w:pPr>
              <w:pStyle w:val="Heading4"/>
              <w:jc w:val="right"/>
            </w:pPr>
            <w:r w:rsidRPr="0068599D">
              <w:t xml:space="preserve">All questions contained in this questionnaire are strictly confidential </w:t>
            </w:r>
            <w:r w:rsidR="00356DC5" w:rsidRPr="0068599D">
              <w:br/>
            </w:r>
            <w:r w:rsidRPr="0068599D">
              <w:t>and will become part of your medical record</w:t>
            </w:r>
            <w:r w:rsidR="00D12BA7" w:rsidRPr="0068599D">
              <w:t>.</w:t>
            </w:r>
          </w:p>
        </w:tc>
      </w:tr>
      <w:tr w:rsidR="004734AB" w:rsidRPr="00D92720" w14:paraId="542EA282" w14:textId="77777777" w:rsidTr="000262B2">
        <w:trPr>
          <w:trHeight w:val="288"/>
          <w:jc w:val="center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42EA27D" w14:textId="77777777" w:rsidR="004734AB" w:rsidRPr="00D92720" w:rsidRDefault="004734AB" w:rsidP="000F5168">
            <w:pPr>
              <w:pStyle w:val="Text"/>
            </w:pPr>
            <w:r w:rsidRPr="0068599D">
              <w:rPr>
                <w:rStyle w:val="Heading2Char"/>
              </w:rPr>
              <w:t>Name</w:t>
            </w:r>
            <w:r>
              <w:t xml:space="preserve"> </w:t>
            </w:r>
            <w:r w:rsidRPr="000F5168">
              <w:rPr>
                <w:rStyle w:val="CaptionTextChar"/>
              </w:rPr>
              <w:t>(Last, First, M.I.)</w:t>
            </w:r>
            <w:r w:rsidR="00A47D6F">
              <w:rPr>
                <w:rStyle w:val="CaptionTextChar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42EA27E" w14:textId="77777777" w:rsidR="004734AB" w:rsidRPr="00D92720" w:rsidRDefault="004734AB" w:rsidP="000F5168">
            <w:pPr>
              <w:pStyle w:val="Text"/>
            </w:pPr>
          </w:p>
        </w:tc>
        <w:tc>
          <w:tcPr>
            <w:tcW w:w="216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7F" w14:textId="77777777" w:rsidR="004734AB" w:rsidRPr="00D92720" w:rsidRDefault="004734AB" w:rsidP="000F5168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>
              <w:t xml:space="preserve">    </w:t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2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42EA280" w14:textId="77777777" w:rsidR="004734AB" w:rsidRPr="00D92720" w:rsidRDefault="004734AB" w:rsidP="0068599D">
            <w:pPr>
              <w:pStyle w:val="Heading2"/>
            </w:pPr>
            <w:r w:rsidRPr="00D92720">
              <w:t>DOB</w:t>
            </w:r>
            <w:r w:rsidR="00A47D6F">
              <w:t>:</w:t>
            </w:r>
          </w:p>
        </w:tc>
        <w:tc>
          <w:tcPr>
            <w:tcW w:w="21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81" w14:textId="77777777" w:rsidR="004734AB" w:rsidRPr="004734AB" w:rsidRDefault="004734AB" w:rsidP="004734AB">
            <w:pPr>
              <w:pStyle w:val="Text"/>
            </w:pPr>
          </w:p>
        </w:tc>
      </w:tr>
      <w:tr w:rsidR="004734AB" w:rsidRPr="00D92720" w14:paraId="542EA287" w14:textId="77777777" w:rsidTr="000262B2">
        <w:trPr>
          <w:trHeight w:val="288"/>
          <w:jc w:val="center"/>
        </w:trPr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42EA283" w14:textId="74B7E13B" w:rsidR="004734AB" w:rsidRPr="00D92720" w:rsidRDefault="00B612C4" w:rsidP="00A475A4">
            <w:pPr>
              <w:pStyle w:val="Heading2"/>
            </w:pPr>
            <w:r>
              <w:t xml:space="preserve">Preferred </w:t>
            </w:r>
            <w:r w:rsidR="00FD09A5">
              <w:t>Name</w:t>
            </w:r>
            <w: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84" w14:textId="77777777" w:rsidR="004734AB" w:rsidRPr="00D92720" w:rsidRDefault="004734AB" w:rsidP="004734AB">
            <w:pPr>
              <w:pStyle w:val="Text"/>
            </w:pPr>
          </w:p>
        </w:tc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42EA285" w14:textId="3476F210" w:rsidR="004734AB" w:rsidRPr="00D92720" w:rsidRDefault="000936F6" w:rsidP="0068599D">
            <w:pPr>
              <w:pStyle w:val="Heading2"/>
            </w:pPr>
            <w:r>
              <w:t xml:space="preserve">Preferred </w:t>
            </w:r>
            <w:r w:rsidR="00FD09A5">
              <w:t>Pharmacy:</w:t>
            </w:r>
          </w:p>
        </w:tc>
        <w:tc>
          <w:tcPr>
            <w:tcW w:w="272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86" w14:textId="77777777" w:rsidR="004734AB" w:rsidRPr="00D92720" w:rsidRDefault="004734AB" w:rsidP="004734AB">
            <w:pPr>
              <w:pStyle w:val="Text"/>
            </w:pPr>
          </w:p>
        </w:tc>
      </w:tr>
      <w:tr w:rsidR="00187183" w:rsidRPr="00D92720" w14:paraId="542EA289" w14:textId="77777777" w:rsidTr="000262B2">
        <w:trPr>
          <w:trHeight w:hRule="exact" w:val="276"/>
          <w:jc w:val="center"/>
        </w:trPr>
        <w:tc>
          <w:tcPr>
            <w:tcW w:w="10822" w:type="dxa"/>
            <w:gridSpan w:val="9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A288" w14:textId="77777777" w:rsidR="00187183" w:rsidRPr="00187183" w:rsidRDefault="00235192" w:rsidP="00235192">
            <w:pPr>
              <w:pStyle w:val="Text"/>
              <w:rPr>
                <w:b/>
              </w:rPr>
            </w:pPr>
            <w:r>
              <w:rPr>
                <w:b/>
              </w:rPr>
              <w:t>If you are female, is there a p</w:t>
            </w:r>
            <w:r w:rsidR="004E76F7">
              <w:rPr>
                <w:b/>
              </w:rPr>
              <w:t>ossibility you are pregnant?</w:t>
            </w:r>
            <w:r>
              <w:rPr>
                <w:b/>
              </w:rPr>
              <w:t xml:space="preserve">                                           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Yes             </w:t>
            </w:r>
            <w:r w:rsidRPr="00D92720">
              <w:sym w:font="Wingdings" w:char="F0A8"/>
            </w:r>
            <w:r w:rsidRPr="00D92720">
              <w:t xml:space="preserve">  </w:t>
            </w:r>
            <w:r>
              <w:t>No</w:t>
            </w:r>
          </w:p>
        </w:tc>
      </w:tr>
      <w:tr w:rsidR="00187183" w:rsidRPr="00D92720" w14:paraId="542EA28B" w14:textId="77777777" w:rsidTr="000262B2">
        <w:trPr>
          <w:trHeight w:hRule="exact" w:val="348"/>
          <w:jc w:val="center"/>
        </w:trPr>
        <w:tc>
          <w:tcPr>
            <w:tcW w:w="10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A28A" w14:textId="77777777" w:rsidR="00187183" w:rsidRDefault="004E76F7" w:rsidP="004734AB">
            <w:pPr>
              <w:pStyle w:val="Text"/>
            </w:pPr>
            <w:r w:rsidRPr="00187183">
              <w:rPr>
                <w:b/>
              </w:rPr>
              <w:t>Reason for your visit today:</w:t>
            </w:r>
          </w:p>
        </w:tc>
      </w:tr>
      <w:tr w:rsidR="00187183" w:rsidRPr="00D92720" w14:paraId="542EA28D" w14:textId="77777777" w:rsidTr="000262B2">
        <w:trPr>
          <w:trHeight w:hRule="exact" w:val="348"/>
          <w:jc w:val="center"/>
        </w:trPr>
        <w:tc>
          <w:tcPr>
            <w:tcW w:w="10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A28C" w14:textId="77777777" w:rsidR="00187183" w:rsidRPr="00187183" w:rsidRDefault="00187183" w:rsidP="004734AB">
            <w:pPr>
              <w:pStyle w:val="Text"/>
              <w:rPr>
                <w:b/>
              </w:rPr>
            </w:pPr>
            <w:r w:rsidRPr="00187183">
              <w:rPr>
                <w:b/>
              </w:rPr>
              <w:t>When did the problem begin:</w:t>
            </w:r>
          </w:p>
        </w:tc>
      </w:tr>
      <w:tr w:rsidR="004734AB" w:rsidRPr="00D92720" w14:paraId="542EA293" w14:textId="77777777" w:rsidTr="000262B2">
        <w:trPr>
          <w:trHeight w:hRule="exact" w:val="216"/>
          <w:jc w:val="center"/>
        </w:trPr>
        <w:tc>
          <w:tcPr>
            <w:tcW w:w="10822" w:type="dxa"/>
            <w:gridSpan w:val="9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14:paraId="542EA28E" w14:textId="77777777" w:rsidR="004734AB" w:rsidRDefault="004734AB" w:rsidP="004734AB">
            <w:pPr>
              <w:pStyle w:val="Text"/>
            </w:pPr>
          </w:p>
          <w:p w14:paraId="542EA28F" w14:textId="77777777" w:rsidR="00187183" w:rsidRDefault="00187183" w:rsidP="004734AB">
            <w:pPr>
              <w:pStyle w:val="Text"/>
            </w:pPr>
          </w:p>
          <w:p w14:paraId="542EA290" w14:textId="77777777" w:rsidR="00187183" w:rsidRDefault="00187183" w:rsidP="004734AB">
            <w:pPr>
              <w:pStyle w:val="Text"/>
            </w:pPr>
            <w:r>
              <w:t>Reason for your visit today:</w:t>
            </w:r>
          </w:p>
          <w:p w14:paraId="542EA291" w14:textId="77777777" w:rsidR="00187183" w:rsidRDefault="00187183" w:rsidP="004734AB">
            <w:pPr>
              <w:pStyle w:val="Text"/>
            </w:pPr>
          </w:p>
          <w:p w14:paraId="542EA292" w14:textId="77777777" w:rsidR="00187183" w:rsidRPr="00D92720" w:rsidRDefault="00187183" w:rsidP="004734AB">
            <w:pPr>
              <w:pStyle w:val="Text"/>
            </w:pPr>
          </w:p>
        </w:tc>
      </w:tr>
      <w:tr w:rsidR="003063D8" w:rsidRPr="00D92720" w14:paraId="542EA29A" w14:textId="77777777" w:rsidTr="000262B2">
        <w:trPr>
          <w:trHeight w:hRule="exact" w:val="346"/>
          <w:jc w:val="center"/>
        </w:trPr>
        <w:tc>
          <w:tcPr>
            <w:tcW w:w="1082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42EA294" w14:textId="77777777" w:rsidR="003063D8" w:rsidRDefault="00975D31" w:rsidP="00356DC5">
            <w:pPr>
              <w:pStyle w:val="Heading3"/>
            </w:pPr>
            <w:r w:rsidRPr="00D92720">
              <w:t xml:space="preserve">PERSONAL HEALTH </w:t>
            </w:r>
            <w:r w:rsidRPr="00356DC5">
              <w:t>HISTORY</w:t>
            </w:r>
            <w:r w:rsidR="00BD2CDE">
              <w:t xml:space="preserve"> </w:t>
            </w:r>
          </w:p>
          <w:p w14:paraId="542EA295" w14:textId="77777777" w:rsidR="00BD2CDE" w:rsidRPr="00BD2CDE" w:rsidRDefault="00BD2CDE" w:rsidP="00BD2CDE"/>
          <w:p w14:paraId="542EA296" w14:textId="77777777" w:rsidR="00BD2CDE" w:rsidRDefault="00BD2CDE" w:rsidP="00356DC5">
            <w:pPr>
              <w:pStyle w:val="Heading3"/>
            </w:pPr>
          </w:p>
          <w:p w14:paraId="542EA297" w14:textId="77777777" w:rsidR="00BD2CDE" w:rsidRDefault="00BD2CDE" w:rsidP="00356DC5">
            <w:pPr>
              <w:pStyle w:val="Heading3"/>
            </w:pPr>
          </w:p>
          <w:p w14:paraId="542EA298" w14:textId="77777777" w:rsidR="00BD2CDE" w:rsidRPr="00BD2CDE" w:rsidRDefault="00BD2CDE" w:rsidP="00BD2CDE"/>
          <w:p w14:paraId="542EA299" w14:textId="77777777" w:rsidR="00BD2CDE" w:rsidRPr="00BD2CDE" w:rsidRDefault="00BD2CDE" w:rsidP="00BD2CDE">
            <w:r w:rsidRPr="00D92720">
              <w:t>All questions contained in this questionnaire will be kept strictly confidential.</w:t>
            </w:r>
          </w:p>
        </w:tc>
      </w:tr>
      <w:tr w:rsidR="004734AB" w:rsidRPr="00D92720" w14:paraId="542EA29C" w14:textId="77777777" w:rsidTr="000262B2">
        <w:trPr>
          <w:trHeight w:hRule="exact" w:val="216"/>
          <w:jc w:val="center"/>
        </w:trPr>
        <w:tc>
          <w:tcPr>
            <w:tcW w:w="10822" w:type="dxa"/>
            <w:gridSpan w:val="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42EA29B" w14:textId="77777777" w:rsidR="004734AB" w:rsidRPr="00D92720" w:rsidRDefault="004734AB" w:rsidP="00356DC5">
            <w:pPr>
              <w:pStyle w:val="Heading3"/>
            </w:pPr>
          </w:p>
        </w:tc>
      </w:tr>
      <w:tr w:rsidR="00777AF7" w:rsidRPr="00D92720" w14:paraId="72A5D78C" w14:textId="77777777" w:rsidTr="000262B2">
        <w:trPr>
          <w:trHeight w:val="288"/>
          <w:jc w:val="center"/>
        </w:trPr>
        <w:tc>
          <w:tcPr>
            <w:tcW w:w="1082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907FDF0" w14:textId="4C81DA6A" w:rsidR="00777AF7" w:rsidRDefault="00777AF7" w:rsidP="0068599D">
            <w:pPr>
              <w:pStyle w:val="Heading2"/>
            </w:pPr>
            <w:r>
              <w:t xml:space="preserve">Any Childhood Illnesses:        </w:t>
            </w:r>
            <w:r w:rsidR="00C80780" w:rsidRPr="00D92720">
              <w:sym w:font="Wingdings" w:char="F0A8"/>
            </w:r>
            <w:r w:rsidR="00C80780" w:rsidRPr="00D92720">
              <w:t xml:space="preserve"> </w:t>
            </w:r>
            <w:r w:rsidR="00C80780">
              <w:t>No</w:t>
            </w:r>
            <w:r w:rsidR="00C80780">
              <w:t xml:space="preserve">            </w:t>
            </w:r>
            <w:r w:rsidR="00C80780" w:rsidRPr="00D92720">
              <w:sym w:font="Wingdings" w:char="F0A8"/>
            </w:r>
            <w:r w:rsidR="00C80780" w:rsidRPr="00D92720">
              <w:t xml:space="preserve">  </w:t>
            </w:r>
            <w:r w:rsidR="00C80780">
              <w:t>Yes</w:t>
            </w:r>
          </w:p>
        </w:tc>
      </w:tr>
      <w:tr w:rsidR="00D3590D" w:rsidRPr="00D92720" w14:paraId="542EA2A4" w14:textId="77777777" w:rsidTr="000262B2">
        <w:trPr>
          <w:trHeight w:val="288"/>
          <w:jc w:val="center"/>
        </w:trPr>
        <w:tc>
          <w:tcPr>
            <w:tcW w:w="1082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2A3" w14:textId="6D78985C" w:rsidR="00D3590D" w:rsidRPr="00D92720" w:rsidRDefault="005C1D6B" w:rsidP="0068599D">
            <w:pPr>
              <w:pStyle w:val="Heading2"/>
            </w:pPr>
            <w:r>
              <w:t xml:space="preserve">Circle </w:t>
            </w:r>
            <w:r w:rsidR="00A47D6F">
              <w:t>a</w:t>
            </w:r>
            <w:r w:rsidR="00D35E98" w:rsidRPr="00D92720">
              <w:t xml:space="preserve">ny </w:t>
            </w:r>
            <w:r w:rsidR="00A47D6F">
              <w:t>m</w:t>
            </w:r>
            <w:r w:rsidR="00D35E98" w:rsidRPr="00D92720">
              <w:t xml:space="preserve">edical </w:t>
            </w:r>
            <w:r w:rsidR="00A47D6F">
              <w:t>p</w:t>
            </w:r>
            <w:r w:rsidR="00D35E98" w:rsidRPr="00D92720">
              <w:t xml:space="preserve">roblems </w:t>
            </w:r>
            <w:r w:rsidR="00A47D6F">
              <w:t>t</w:t>
            </w:r>
            <w:r w:rsidR="00D35E98" w:rsidRPr="00D92720">
              <w:t xml:space="preserve">hat </w:t>
            </w:r>
            <w:r w:rsidR="00A47D6F">
              <w:t>o</w:t>
            </w:r>
            <w:r w:rsidR="00D35E98" w:rsidRPr="00D92720">
              <w:t xml:space="preserve">ther </w:t>
            </w:r>
            <w:r w:rsidR="00A47D6F">
              <w:t>d</w:t>
            </w:r>
            <w:r w:rsidR="00D35E98" w:rsidRPr="00D92720">
              <w:t xml:space="preserve">octors </w:t>
            </w:r>
            <w:r w:rsidR="00A47D6F">
              <w:t>have d</w:t>
            </w:r>
            <w:r w:rsidR="00D35E98" w:rsidRPr="00D92720">
              <w:t>iagnosed</w:t>
            </w:r>
            <w:r w:rsidR="00FC3802">
              <w:t>:</w:t>
            </w:r>
          </w:p>
        </w:tc>
      </w:tr>
      <w:tr w:rsidR="00BA1E9F" w:rsidRPr="00D92720" w14:paraId="542EA2D3" w14:textId="77777777" w:rsidTr="000262B2">
        <w:trPr>
          <w:trHeight w:val="1032"/>
          <w:jc w:val="center"/>
        </w:trPr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vAlign w:val="center"/>
          </w:tcPr>
          <w:p w14:paraId="644B3A95" w14:textId="77777777" w:rsidR="00954254" w:rsidRDefault="00954254" w:rsidP="007F1B86">
            <w:pPr>
              <w:pStyle w:val="Text"/>
            </w:pPr>
          </w:p>
          <w:p w14:paraId="542EA2A5" w14:textId="551A12AC" w:rsidR="00BA1E9F" w:rsidRDefault="00BA1E9F" w:rsidP="007F1B86">
            <w:pPr>
              <w:pStyle w:val="Text"/>
            </w:pPr>
            <w:r>
              <w:t>Anemia</w:t>
            </w:r>
          </w:p>
          <w:p w14:paraId="542EA2A6" w14:textId="77777777" w:rsidR="00BA1E9F" w:rsidRDefault="00BA1E9F" w:rsidP="005C1D6B">
            <w:pPr>
              <w:pStyle w:val="Text"/>
              <w:ind w:left="1498" w:hanging="1498"/>
            </w:pPr>
            <w:r>
              <w:t>Anxiety disorder</w:t>
            </w:r>
          </w:p>
          <w:p w14:paraId="542EA2A7" w14:textId="77777777" w:rsidR="00BA1E9F" w:rsidRDefault="00BA1E9F" w:rsidP="005C1D6B">
            <w:pPr>
              <w:pStyle w:val="Text"/>
              <w:ind w:left="1498" w:hanging="1498"/>
            </w:pPr>
            <w:r>
              <w:t>Arthritis</w:t>
            </w:r>
          </w:p>
          <w:p w14:paraId="542EA2A8" w14:textId="77777777" w:rsidR="00CE5FC4" w:rsidRDefault="00CE5FC4" w:rsidP="005C1D6B">
            <w:pPr>
              <w:pStyle w:val="Text"/>
              <w:ind w:left="1498" w:hanging="1498"/>
            </w:pPr>
            <w:r>
              <w:t>Asthma</w:t>
            </w:r>
          </w:p>
          <w:p w14:paraId="542EA2A9" w14:textId="59E82D24" w:rsidR="00BA1E9F" w:rsidRDefault="00954254" w:rsidP="005C1D6B">
            <w:pPr>
              <w:pStyle w:val="Text"/>
              <w:ind w:left="1498" w:hanging="1498"/>
            </w:pPr>
            <w:r>
              <w:t>Blood Coagulation Disor</w:t>
            </w:r>
            <w:r w:rsidR="006A6098">
              <w:t>der</w:t>
            </w:r>
          </w:p>
          <w:p w14:paraId="542EA2AA" w14:textId="77777777" w:rsidR="00BA1E9F" w:rsidRDefault="00BA1E9F" w:rsidP="005C1D6B">
            <w:pPr>
              <w:pStyle w:val="Text"/>
              <w:ind w:left="1498" w:hanging="1498"/>
            </w:pPr>
            <w:r>
              <w:t>Blood clots</w:t>
            </w:r>
          </w:p>
          <w:p w14:paraId="542EA2AB" w14:textId="77777777" w:rsidR="00CE5FC4" w:rsidRDefault="00CE5FC4" w:rsidP="005C1D6B">
            <w:pPr>
              <w:pStyle w:val="Text"/>
              <w:ind w:left="1498" w:hanging="1498"/>
            </w:pPr>
            <w:r>
              <w:t>Back problems</w:t>
            </w:r>
          </w:p>
          <w:p w14:paraId="65F395EC" w14:textId="7AEDD131" w:rsidR="001B3BDC" w:rsidRDefault="001B3BDC" w:rsidP="005C1D6B">
            <w:pPr>
              <w:pStyle w:val="Text"/>
              <w:ind w:left="1498" w:hanging="1498"/>
            </w:pPr>
            <w:r>
              <w:t>Cardiac Disease</w:t>
            </w:r>
          </w:p>
          <w:p w14:paraId="542EA2AC" w14:textId="77777777" w:rsidR="00BA1E9F" w:rsidRDefault="00BA1E9F" w:rsidP="005C1D6B">
            <w:pPr>
              <w:pStyle w:val="Text"/>
              <w:ind w:left="1498" w:hanging="1498"/>
            </w:pPr>
            <w:r>
              <w:t>Cancer</w:t>
            </w:r>
          </w:p>
          <w:p w14:paraId="542EA2AD" w14:textId="77777777" w:rsidR="00CE5FC4" w:rsidRDefault="00CE5FC4" w:rsidP="005C1D6B">
            <w:pPr>
              <w:pStyle w:val="Text"/>
              <w:ind w:left="1498" w:hanging="1498"/>
            </w:pPr>
            <w:r>
              <w:t>Congestive Heart Failure</w:t>
            </w:r>
          </w:p>
          <w:p w14:paraId="542EA2AE" w14:textId="3523362E" w:rsidR="0075346E" w:rsidRDefault="0075346E" w:rsidP="005C1D6B">
            <w:pPr>
              <w:pStyle w:val="Text"/>
              <w:ind w:left="1498" w:hanging="1498"/>
            </w:pPr>
          </w:p>
          <w:p w14:paraId="542EA2AF" w14:textId="77777777" w:rsidR="00BA1E9F" w:rsidRDefault="00BA1E9F" w:rsidP="004600EA">
            <w:pPr>
              <w:pStyle w:val="Text"/>
              <w:ind w:left="1498" w:hanging="1498"/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FB4D151" w14:textId="77777777" w:rsidR="00954254" w:rsidRDefault="00954254" w:rsidP="0075346E">
            <w:pPr>
              <w:pStyle w:val="Text"/>
              <w:ind w:left="1498" w:hanging="1498"/>
            </w:pPr>
          </w:p>
          <w:p w14:paraId="542EA2B0" w14:textId="351347C3" w:rsidR="007F1B86" w:rsidRDefault="00867713" w:rsidP="0075346E">
            <w:pPr>
              <w:pStyle w:val="Text"/>
              <w:ind w:left="1498" w:hanging="1498"/>
            </w:pPr>
            <w:r>
              <w:t>COPD</w:t>
            </w:r>
          </w:p>
          <w:p w14:paraId="542EA2B1" w14:textId="77777777" w:rsidR="0075346E" w:rsidRDefault="0075346E" w:rsidP="0075346E">
            <w:pPr>
              <w:pStyle w:val="Text"/>
              <w:ind w:left="1498" w:hanging="1498"/>
            </w:pPr>
            <w:r>
              <w:t>Coronary Artery Disease</w:t>
            </w:r>
          </w:p>
          <w:p w14:paraId="542EA2B2" w14:textId="77777777" w:rsidR="007F1B86" w:rsidRDefault="007F1B86" w:rsidP="00CE5FC4">
            <w:pPr>
              <w:pStyle w:val="Text"/>
              <w:ind w:left="1498" w:hanging="1498"/>
            </w:pPr>
            <w:r>
              <w:t>Deep Vein Thrombosis</w:t>
            </w:r>
          </w:p>
          <w:p w14:paraId="542EA2B3" w14:textId="77777777" w:rsidR="00CE5FC4" w:rsidRDefault="00CE5FC4" w:rsidP="00CE5FC4">
            <w:pPr>
              <w:pStyle w:val="Text"/>
              <w:ind w:left="1498" w:hanging="1498"/>
            </w:pPr>
            <w:r>
              <w:t>Dementia</w:t>
            </w:r>
          </w:p>
          <w:p w14:paraId="542EA2B4" w14:textId="77777777" w:rsidR="00CE5FC4" w:rsidRDefault="00CE5FC4" w:rsidP="00CE5FC4">
            <w:pPr>
              <w:pStyle w:val="Text"/>
              <w:ind w:left="1498" w:hanging="1498"/>
            </w:pPr>
            <w:r>
              <w:t>Depression</w:t>
            </w:r>
          </w:p>
          <w:p w14:paraId="542EA2B5" w14:textId="175C2BED" w:rsidR="00BA1E9F" w:rsidRDefault="00BA1E9F" w:rsidP="00CE5FC4">
            <w:pPr>
              <w:pStyle w:val="Text"/>
            </w:pPr>
            <w:r>
              <w:t>Diabetes</w:t>
            </w:r>
            <w:r w:rsidR="006365BB">
              <w:t xml:space="preserve"> Type 1</w:t>
            </w:r>
          </w:p>
          <w:p w14:paraId="2065A39B" w14:textId="1D39F5AE" w:rsidR="006365BB" w:rsidRDefault="006365BB" w:rsidP="00CE5FC4">
            <w:pPr>
              <w:pStyle w:val="Text"/>
            </w:pPr>
            <w:r>
              <w:t>Diabetes Type 2</w:t>
            </w:r>
          </w:p>
          <w:p w14:paraId="542EA2B6" w14:textId="77777777" w:rsidR="007F1B86" w:rsidRDefault="007F1B86" w:rsidP="00CE5FC4">
            <w:pPr>
              <w:pStyle w:val="Text"/>
            </w:pPr>
            <w:r>
              <w:t>Epilepsy</w:t>
            </w:r>
          </w:p>
          <w:p w14:paraId="542EA2B7" w14:textId="77777777" w:rsidR="00BA1E9F" w:rsidRDefault="00BA1E9F" w:rsidP="005C1D6B">
            <w:pPr>
              <w:pStyle w:val="Text"/>
              <w:ind w:left="1498" w:hanging="1498"/>
            </w:pPr>
            <w:r>
              <w:t>Reflux</w:t>
            </w:r>
            <w:r w:rsidR="00CE5FC4">
              <w:t>/GERD</w:t>
            </w:r>
          </w:p>
          <w:p w14:paraId="542EA2B8" w14:textId="77777777" w:rsidR="00BA1E9F" w:rsidRDefault="00BA1E9F" w:rsidP="005C1D6B">
            <w:pPr>
              <w:pStyle w:val="Text"/>
              <w:ind w:left="1498" w:hanging="1498"/>
            </w:pPr>
            <w:r>
              <w:t>Gout</w:t>
            </w:r>
          </w:p>
          <w:p w14:paraId="542EA2BB" w14:textId="77777777" w:rsidR="00BA1E9F" w:rsidRDefault="00BA1E9F" w:rsidP="005C1D6B">
            <w:pPr>
              <w:pStyle w:val="Text"/>
              <w:ind w:left="1498" w:hanging="1498"/>
            </w:pPr>
          </w:p>
          <w:p w14:paraId="542EA2BC" w14:textId="77777777" w:rsidR="00CE5FC4" w:rsidRDefault="00CE5FC4" w:rsidP="00CE5FC4">
            <w:pPr>
              <w:pStyle w:val="Text"/>
              <w:ind w:left="1498" w:hanging="1498"/>
            </w:pPr>
          </w:p>
        </w:tc>
        <w:tc>
          <w:tcPr>
            <w:tcW w:w="2700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542EA2BD" w14:textId="77777777" w:rsidR="007F1B86" w:rsidRDefault="007F1B86" w:rsidP="00CE5FC4">
            <w:pPr>
              <w:pStyle w:val="Text"/>
              <w:ind w:left="1498" w:hanging="1498"/>
            </w:pPr>
          </w:p>
          <w:p w14:paraId="7D726FEC" w14:textId="77777777" w:rsidR="00867713" w:rsidRDefault="00867713" w:rsidP="00867713">
            <w:pPr>
              <w:pStyle w:val="Text"/>
              <w:ind w:left="1498" w:hanging="1498"/>
            </w:pPr>
            <w:r>
              <w:t>HIV/AIDS</w:t>
            </w:r>
          </w:p>
          <w:p w14:paraId="2A3CB4FC" w14:textId="77777777" w:rsidR="00867713" w:rsidRDefault="00867713" w:rsidP="00867713">
            <w:pPr>
              <w:pStyle w:val="Text"/>
              <w:ind w:left="1498" w:hanging="1498"/>
            </w:pPr>
            <w:r>
              <w:t>Headaches</w:t>
            </w:r>
          </w:p>
          <w:p w14:paraId="542EA2C0" w14:textId="2D2B4CAF" w:rsidR="00CE5FC4" w:rsidRDefault="007F1B86" w:rsidP="001B3BDC">
            <w:pPr>
              <w:pStyle w:val="Text"/>
              <w:ind w:left="1498" w:hanging="1498"/>
            </w:pPr>
            <w:r>
              <w:t>Heart attack</w:t>
            </w:r>
          </w:p>
          <w:p w14:paraId="542EA2C1" w14:textId="77777777" w:rsidR="00CE5FC4" w:rsidRDefault="00CE5FC4" w:rsidP="00CE5FC4">
            <w:pPr>
              <w:pStyle w:val="Text"/>
              <w:ind w:left="1498" w:hanging="1498"/>
            </w:pPr>
            <w:r>
              <w:t>Hepatitis</w:t>
            </w:r>
          </w:p>
          <w:p w14:paraId="542EA2C2" w14:textId="77777777" w:rsidR="00CE5FC4" w:rsidRDefault="00CE5FC4" w:rsidP="00CE5FC4">
            <w:pPr>
              <w:pStyle w:val="Text"/>
            </w:pPr>
            <w:r>
              <w:t xml:space="preserve">High Cholesterol </w:t>
            </w:r>
          </w:p>
          <w:p w14:paraId="542EA2C3" w14:textId="77777777" w:rsidR="00BA1E9F" w:rsidRDefault="00BA1E9F" w:rsidP="00CE5FC4">
            <w:pPr>
              <w:pStyle w:val="Text"/>
            </w:pPr>
            <w:r>
              <w:t>Hypertension</w:t>
            </w:r>
          </w:p>
          <w:p w14:paraId="542EA2C4" w14:textId="77777777" w:rsidR="00BA1E9F" w:rsidRDefault="00BA1E9F" w:rsidP="005C1D6B">
            <w:pPr>
              <w:pStyle w:val="Text"/>
              <w:ind w:left="1498" w:hanging="1498"/>
            </w:pPr>
            <w:r>
              <w:t>Kidney disease</w:t>
            </w:r>
          </w:p>
          <w:p w14:paraId="542EA2C5" w14:textId="77777777" w:rsidR="00BA1E9F" w:rsidRDefault="00BA1E9F" w:rsidP="005C1D6B">
            <w:pPr>
              <w:pStyle w:val="Text"/>
              <w:ind w:left="1498" w:hanging="1498"/>
            </w:pPr>
            <w:r>
              <w:t>Leg/foot ulcers</w:t>
            </w:r>
          </w:p>
          <w:p w14:paraId="542EA2C6" w14:textId="77777777" w:rsidR="00BA1E9F" w:rsidRDefault="00BA1E9F" w:rsidP="005C1D6B">
            <w:pPr>
              <w:pStyle w:val="Text"/>
              <w:ind w:left="1498" w:hanging="1498"/>
            </w:pPr>
            <w:r>
              <w:t>Liver disease</w:t>
            </w:r>
          </w:p>
          <w:p w14:paraId="542EA2C7" w14:textId="77777777" w:rsidR="00BA1E9F" w:rsidRDefault="00BA1E9F" w:rsidP="005C1D6B">
            <w:pPr>
              <w:pStyle w:val="Text"/>
              <w:ind w:left="1498" w:hanging="1498"/>
            </w:pPr>
            <w:r>
              <w:t>Osteoporosis</w:t>
            </w:r>
          </w:p>
          <w:p w14:paraId="542EA2C8" w14:textId="77777777" w:rsidR="00BA1E9F" w:rsidRDefault="00BA1E9F" w:rsidP="007F1B86">
            <w:pPr>
              <w:pStyle w:val="Text"/>
              <w:ind w:left="1498" w:hanging="1498"/>
            </w:pPr>
          </w:p>
        </w:tc>
        <w:tc>
          <w:tcPr>
            <w:tcW w:w="2722" w:type="dxa"/>
            <w:gridSpan w:val="2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C9" w14:textId="77777777" w:rsidR="007F1B86" w:rsidRDefault="007F1B86" w:rsidP="007F1B86">
            <w:pPr>
              <w:pStyle w:val="Text"/>
            </w:pPr>
            <w:r>
              <w:t>Pneumonia</w:t>
            </w:r>
          </w:p>
          <w:p w14:paraId="542EA2CA" w14:textId="77777777" w:rsidR="00CE5FC4" w:rsidRDefault="00CE5FC4" w:rsidP="007F1B86">
            <w:pPr>
              <w:pStyle w:val="Text"/>
            </w:pPr>
            <w:r>
              <w:t>Peripheral neuropathy</w:t>
            </w:r>
          </w:p>
          <w:p w14:paraId="542EA2CB" w14:textId="77777777" w:rsidR="00CE5FC4" w:rsidRDefault="00CE5FC4" w:rsidP="00CE5FC4">
            <w:pPr>
              <w:pStyle w:val="Text"/>
              <w:ind w:left="1498" w:hanging="1498"/>
            </w:pPr>
            <w:r>
              <w:t>Peripheral vascular disease</w:t>
            </w:r>
          </w:p>
          <w:p w14:paraId="542EA2CC" w14:textId="77777777" w:rsidR="00BA1E9F" w:rsidRDefault="00BA1E9F" w:rsidP="005C1D6B">
            <w:pPr>
              <w:pStyle w:val="Text"/>
              <w:ind w:left="1498" w:hanging="1498"/>
            </w:pPr>
            <w:r>
              <w:t>Pulmonary embolism</w:t>
            </w:r>
          </w:p>
          <w:p w14:paraId="542EA2CD" w14:textId="77777777" w:rsidR="00BA1E9F" w:rsidRDefault="00BA1E9F" w:rsidP="005C1D6B">
            <w:pPr>
              <w:pStyle w:val="Text"/>
              <w:ind w:left="1498" w:hanging="1498"/>
            </w:pPr>
            <w:r>
              <w:t>Rheumatoid arthritis</w:t>
            </w:r>
          </w:p>
          <w:p w14:paraId="542EA2CE" w14:textId="77777777" w:rsidR="00BA1E9F" w:rsidRDefault="00BA1E9F" w:rsidP="005C1D6B">
            <w:pPr>
              <w:pStyle w:val="Text"/>
              <w:ind w:left="1498" w:hanging="1498"/>
            </w:pPr>
            <w:r>
              <w:t>Seizure</w:t>
            </w:r>
          </w:p>
          <w:p w14:paraId="542EA2CF" w14:textId="77777777" w:rsidR="00BA1E9F" w:rsidRDefault="00BA1E9F" w:rsidP="005C1D6B">
            <w:pPr>
              <w:pStyle w:val="Text"/>
              <w:ind w:left="1498" w:hanging="1498"/>
            </w:pPr>
            <w:r>
              <w:t>Stroke</w:t>
            </w:r>
          </w:p>
          <w:p w14:paraId="542EA2D0" w14:textId="77777777" w:rsidR="00BA1E9F" w:rsidRDefault="00BA1E9F" w:rsidP="005C1D6B">
            <w:pPr>
              <w:pStyle w:val="Text"/>
              <w:ind w:left="1498" w:hanging="1498"/>
            </w:pPr>
            <w:r>
              <w:t>Thyroid disease</w:t>
            </w:r>
          </w:p>
          <w:p w14:paraId="542EA2D1" w14:textId="77777777" w:rsidR="00BA1E9F" w:rsidRDefault="00BA1E9F" w:rsidP="005C1D6B">
            <w:pPr>
              <w:pStyle w:val="Text"/>
              <w:ind w:left="1498" w:hanging="1498"/>
            </w:pPr>
            <w:r>
              <w:t>Ulcers/stomach</w:t>
            </w:r>
          </w:p>
          <w:p w14:paraId="542EA2D2" w14:textId="77777777" w:rsidR="00BA1E9F" w:rsidRPr="00D92720" w:rsidRDefault="00BA1E9F" w:rsidP="006C4C4D">
            <w:pPr>
              <w:pStyle w:val="Text"/>
            </w:pPr>
          </w:p>
        </w:tc>
      </w:tr>
      <w:tr w:rsidR="00D3590D" w:rsidRPr="00D92720" w14:paraId="542EA2D5" w14:textId="77777777" w:rsidTr="000262B2">
        <w:trPr>
          <w:trHeight w:val="288"/>
          <w:jc w:val="center"/>
        </w:trPr>
        <w:tc>
          <w:tcPr>
            <w:tcW w:w="10822" w:type="dxa"/>
            <w:gridSpan w:val="9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D4" w14:textId="77777777" w:rsidR="00D3590D" w:rsidRPr="00D92720" w:rsidRDefault="00BA1E9F" w:rsidP="006C4C4D">
            <w:pPr>
              <w:pStyle w:val="Text"/>
            </w:pPr>
            <w:r w:rsidRPr="00EA61DA">
              <w:rPr>
                <w:b/>
                <w:bCs/>
                <w:sz w:val="24"/>
              </w:rPr>
              <w:t>Other</w:t>
            </w:r>
            <w:r>
              <w:t>:</w:t>
            </w:r>
          </w:p>
        </w:tc>
      </w:tr>
      <w:tr w:rsidR="00B624AC" w:rsidRPr="00D92720" w14:paraId="542EA2D7" w14:textId="77777777" w:rsidTr="000262B2">
        <w:trPr>
          <w:trHeight w:val="288"/>
          <w:jc w:val="center"/>
        </w:trPr>
        <w:tc>
          <w:tcPr>
            <w:tcW w:w="10822" w:type="dxa"/>
            <w:gridSpan w:val="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2D6" w14:textId="77777777" w:rsidR="00B624AC" w:rsidRPr="00D92720" w:rsidRDefault="00B624AC" w:rsidP="0068599D">
            <w:pPr>
              <w:pStyle w:val="Heading2"/>
            </w:pPr>
            <w:r w:rsidRPr="00D92720">
              <w:t>Surgeries</w:t>
            </w:r>
          </w:p>
        </w:tc>
      </w:tr>
      <w:tr w:rsidR="00624C01" w:rsidRPr="00D92720" w14:paraId="542EA2DB" w14:textId="77777777" w:rsidTr="000262B2">
        <w:trPr>
          <w:trHeight w:val="288"/>
          <w:jc w:val="center"/>
        </w:trPr>
        <w:tc>
          <w:tcPr>
            <w:tcW w:w="36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D8" w14:textId="77777777" w:rsidR="00624C01" w:rsidRPr="00D92720" w:rsidRDefault="00624C01" w:rsidP="006C4C4D">
            <w:pPr>
              <w:pStyle w:val="Text"/>
            </w:pPr>
            <w:r w:rsidRPr="00D92720">
              <w:t>Year</w:t>
            </w:r>
          </w:p>
        </w:tc>
        <w:tc>
          <w:tcPr>
            <w:tcW w:w="715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D9" w14:textId="77777777" w:rsidR="00624C01" w:rsidRPr="00D92720" w:rsidRDefault="00624C01" w:rsidP="006C4C4D">
            <w:pPr>
              <w:pStyle w:val="Text"/>
            </w:pPr>
            <w:r w:rsidRPr="00D92720">
              <w:t>Reason</w:t>
            </w:r>
          </w:p>
        </w:tc>
      </w:tr>
      <w:tr w:rsidR="0042462B" w:rsidRPr="00D92720" w14:paraId="542EA2DF" w14:textId="77777777" w:rsidTr="000262B2">
        <w:trPr>
          <w:trHeight w:val="288"/>
          <w:jc w:val="center"/>
        </w:trPr>
        <w:tc>
          <w:tcPr>
            <w:tcW w:w="36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DC" w14:textId="77777777" w:rsidR="0042462B" w:rsidRPr="00D92720" w:rsidRDefault="0042462B" w:rsidP="006C4C4D">
            <w:pPr>
              <w:pStyle w:val="Text"/>
            </w:pPr>
          </w:p>
        </w:tc>
        <w:tc>
          <w:tcPr>
            <w:tcW w:w="715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DD" w14:textId="77777777" w:rsidR="0042462B" w:rsidRPr="00D92720" w:rsidRDefault="0042462B" w:rsidP="006C4C4D">
            <w:pPr>
              <w:pStyle w:val="Text"/>
            </w:pPr>
          </w:p>
        </w:tc>
      </w:tr>
      <w:tr w:rsidR="0042462B" w:rsidRPr="00D92720" w14:paraId="542EA2E3" w14:textId="77777777" w:rsidTr="000262B2">
        <w:trPr>
          <w:trHeight w:val="288"/>
          <w:jc w:val="center"/>
        </w:trPr>
        <w:tc>
          <w:tcPr>
            <w:tcW w:w="36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E0" w14:textId="77777777" w:rsidR="0042462B" w:rsidRPr="00D92720" w:rsidRDefault="0042462B" w:rsidP="006C4C4D">
            <w:pPr>
              <w:pStyle w:val="Text"/>
            </w:pPr>
          </w:p>
        </w:tc>
        <w:tc>
          <w:tcPr>
            <w:tcW w:w="715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E1" w14:textId="77777777" w:rsidR="0042462B" w:rsidRPr="00D92720" w:rsidRDefault="0042462B" w:rsidP="006C4C4D">
            <w:pPr>
              <w:pStyle w:val="Text"/>
            </w:pPr>
          </w:p>
        </w:tc>
      </w:tr>
      <w:tr w:rsidR="0042462B" w:rsidRPr="00D92720" w14:paraId="542EA2E7" w14:textId="77777777" w:rsidTr="000262B2">
        <w:trPr>
          <w:trHeight w:val="288"/>
          <w:jc w:val="center"/>
        </w:trPr>
        <w:tc>
          <w:tcPr>
            <w:tcW w:w="36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E4" w14:textId="77777777" w:rsidR="0042462B" w:rsidRPr="00D92720" w:rsidRDefault="0042462B" w:rsidP="006C4C4D">
            <w:pPr>
              <w:pStyle w:val="Text"/>
            </w:pPr>
          </w:p>
        </w:tc>
        <w:tc>
          <w:tcPr>
            <w:tcW w:w="715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E5" w14:textId="77777777" w:rsidR="0042462B" w:rsidRPr="00D92720" w:rsidRDefault="0042462B" w:rsidP="006C4C4D">
            <w:pPr>
              <w:pStyle w:val="Text"/>
            </w:pPr>
          </w:p>
        </w:tc>
      </w:tr>
      <w:tr w:rsidR="0042462B" w:rsidRPr="00D92720" w14:paraId="542EA2EB" w14:textId="77777777" w:rsidTr="000262B2">
        <w:trPr>
          <w:trHeight w:val="288"/>
          <w:jc w:val="center"/>
        </w:trPr>
        <w:tc>
          <w:tcPr>
            <w:tcW w:w="36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E8" w14:textId="77777777" w:rsidR="0042462B" w:rsidRPr="00D92720" w:rsidRDefault="0042462B" w:rsidP="006C4C4D">
            <w:pPr>
              <w:pStyle w:val="Text"/>
            </w:pPr>
          </w:p>
        </w:tc>
        <w:tc>
          <w:tcPr>
            <w:tcW w:w="715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E9" w14:textId="77777777" w:rsidR="0042462B" w:rsidRPr="00D92720" w:rsidRDefault="0042462B" w:rsidP="006C4C4D">
            <w:pPr>
              <w:pStyle w:val="Text"/>
            </w:pPr>
          </w:p>
        </w:tc>
      </w:tr>
      <w:tr w:rsidR="002236E6" w:rsidRPr="00D92720" w14:paraId="542EA2ED" w14:textId="77777777" w:rsidTr="000262B2">
        <w:trPr>
          <w:trHeight w:val="288"/>
          <w:jc w:val="center"/>
        </w:trPr>
        <w:tc>
          <w:tcPr>
            <w:tcW w:w="1082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2EC" w14:textId="77777777" w:rsidR="002236E6" w:rsidRPr="00D92720" w:rsidRDefault="00FC5E6C" w:rsidP="0068599D">
            <w:pPr>
              <w:pStyle w:val="Heading2"/>
            </w:pPr>
            <w:r w:rsidRPr="00D92720">
              <w:t xml:space="preserve">Other </w:t>
            </w:r>
            <w:r w:rsidR="00A47D6F">
              <w:t>h</w:t>
            </w:r>
            <w:r w:rsidR="007C3D59" w:rsidRPr="00D92720">
              <w:t>ospitalizations</w:t>
            </w:r>
          </w:p>
        </w:tc>
      </w:tr>
      <w:tr w:rsidR="006E654D" w:rsidRPr="00D92720" w14:paraId="542EA2F1" w14:textId="77777777" w:rsidTr="000262B2">
        <w:trPr>
          <w:trHeight w:val="288"/>
          <w:jc w:val="center"/>
        </w:trPr>
        <w:tc>
          <w:tcPr>
            <w:tcW w:w="36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EE" w14:textId="77777777" w:rsidR="006E654D" w:rsidRPr="00D92720" w:rsidRDefault="006E654D" w:rsidP="006C4C4D">
            <w:pPr>
              <w:pStyle w:val="Text"/>
            </w:pPr>
            <w:r w:rsidRPr="00D92720">
              <w:t>Year</w:t>
            </w:r>
          </w:p>
        </w:tc>
        <w:tc>
          <w:tcPr>
            <w:tcW w:w="715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EF" w14:textId="77777777" w:rsidR="006E654D" w:rsidRPr="00D92720" w:rsidRDefault="006E654D" w:rsidP="006C4C4D">
            <w:pPr>
              <w:pStyle w:val="Text"/>
            </w:pPr>
            <w:r w:rsidRPr="00D92720">
              <w:t>Reason</w:t>
            </w:r>
          </w:p>
        </w:tc>
      </w:tr>
      <w:tr w:rsidR="00A42BDD" w:rsidRPr="00D92720" w14:paraId="542EA2F5" w14:textId="77777777" w:rsidTr="000262B2">
        <w:trPr>
          <w:trHeight w:val="288"/>
          <w:jc w:val="center"/>
        </w:trPr>
        <w:tc>
          <w:tcPr>
            <w:tcW w:w="36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F2" w14:textId="77777777" w:rsidR="00A42BDD" w:rsidRPr="00D92720" w:rsidRDefault="00A42BDD" w:rsidP="006C4C4D">
            <w:pPr>
              <w:pStyle w:val="Text"/>
            </w:pPr>
          </w:p>
        </w:tc>
        <w:tc>
          <w:tcPr>
            <w:tcW w:w="715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F3" w14:textId="77777777" w:rsidR="00A42BDD" w:rsidRPr="00D92720" w:rsidRDefault="00A42BDD" w:rsidP="006C4C4D">
            <w:pPr>
              <w:pStyle w:val="Text"/>
            </w:pPr>
          </w:p>
        </w:tc>
      </w:tr>
      <w:tr w:rsidR="00A42BDD" w:rsidRPr="00D92720" w14:paraId="542EA2F9" w14:textId="77777777" w:rsidTr="000262B2">
        <w:trPr>
          <w:trHeight w:val="288"/>
          <w:jc w:val="center"/>
        </w:trPr>
        <w:tc>
          <w:tcPr>
            <w:tcW w:w="36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F6" w14:textId="77777777" w:rsidR="00A42BDD" w:rsidRPr="00D92720" w:rsidRDefault="00A42BDD" w:rsidP="006C4C4D">
            <w:pPr>
              <w:pStyle w:val="Text"/>
            </w:pPr>
          </w:p>
        </w:tc>
        <w:tc>
          <w:tcPr>
            <w:tcW w:w="715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F7" w14:textId="77777777" w:rsidR="00A42BDD" w:rsidRPr="00D92720" w:rsidRDefault="00A42BDD" w:rsidP="006C4C4D">
            <w:pPr>
              <w:pStyle w:val="Text"/>
            </w:pPr>
          </w:p>
        </w:tc>
      </w:tr>
    </w:tbl>
    <w:p w14:paraId="542EA2FA" w14:textId="77777777" w:rsidR="00432B16" w:rsidRDefault="00432B16" w:rsidP="00D92720"/>
    <w:p w14:paraId="542EA2FB" w14:textId="77777777" w:rsidR="00432B16" w:rsidRPr="00D92720" w:rsidRDefault="00432B16" w:rsidP="00D92720"/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744"/>
        <w:gridCol w:w="3452"/>
        <w:gridCol w:w="3604"/>
      </w:tblGrid>
      <w:tr w:rsidR="007C3D59" w:rsidRPr="00D92720" w14:paraId="542EA2FD" w14:textId="77777777"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2FC" w14:textId="3D8A2803" w:rsidR="007C3D59" w:rsidRPr="00D92720" w:rsidRDefault="007C3D59" w:rsidP="0068599D">
            <w:pPr>
              <w:pStyle w:val="Heading2"/>
            </w:pPr>
            <w:r w:rsidRPr="00D92720">
              <w:t xml:space="preserve">List </w:t>
            </w:r>
            <w:r w:rsidR="00A47D6F">
              <w:t>y</w:t>
            </w:r>
            <w:r w:rsidR="00B3081F" w:rsidRPr="00D92720">
              <w:t xml:space="preserve">our </w:t>
            </w:r>
            <w:r w:rsidR="00A47D6F">
              <w:t>p</w:t>
            </w:r>
            <w:r w:rsidR="00B3081F" w:rsidRPr="00D92720">
              <w:t xml:space="preserve">rescribed and </w:t>
            </w:r>
            <w:r w:rsidR="00A47D6F">
              <w:t>o</w:t>
            </w:r>
            <w:r w:rsidR="00B3081F" w:rsidRPr="00D92720">
              <w:t>ver-the-</w:t>
            </w:r>
            <w:r w:rsidR="00A47D6F">
              <w:t>c</w:t>
            </w:r>
            <w:r w:rsidR="00B3081F" w:rsidRPr="00D92720">
              <w:t xml:space="preserve">ounter </w:t>
            </w:r>
            <w:r w:rsidR="004C259D">
              <w:t>medications</w:t>
            </w:r>
            <w:r w:rsidR="006A6098">
              <w:t>:</w:t>
            </w:r>
          </w:p>
        </w:tc>
      </w:tr>
      <w:tr w:rsidR="003141E3" w:rsidRPr="00D92720" w14:paraId="542EA301" w14:textId="77777777" w:rsidTr="00A42BDD">
        <w:trPr>
          <w:trHeight w:val="288"/>
          <w:jc w:val="center"/>
        </w:trPr>
        <w:tc>
          <w:tcPr>
            <w:tcW w:w="3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FE" w14:textId="77777777" w:rsidR="003141E3" w:rsidRPr="00D92720" w:rsidRDefault="003141E3" w:rsidP="003141E3">
            <w:r w:rsidRPr="00D92720">
              <w:t>Name the Drug</w:t>
            </w:r>
          </w:p>
        </w:tc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2FF" w14:textId="77777777" w:rsidR="003141E3" w:rsidRPr="00D92720" w:rsidRDefault="003141E3" w:rsidP="003141E3">
            <w:r w:rsidRPr="00D92720">
              <w:t>Strength</w:t>
            </w: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00" w14:textId="77777777" w:rsidR="003141E3" w:rsidRPr="00D92720" w:rsidRDefault="003141E3" w:rsidP="003141E3">
            <w:r w:rsidRPr="00D92720">
              <w:t>Frequency Taken</w:t>
            </w:r>
          </w:p>
        </w:tc>
      </w:tr>
      <w:tr w:rsidR="003141E3" w:rsidRPr="00D92720" w14:paraId="542EA305" w14:textId="77777777" w:rsidTr="00A42BDD">
        <w:trPr>
          <w:trHeight w:val="288"/>
          <w:jc w:val="center"/>
        </w:trPr>
        <w:tc>
          <w:tcPr>
            <w:tcW w:w="3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02" w14:textId="77777777" w:rsidR="003141E3" w:rsidRPr="00D92720" w:rsidRDefault="003141E3" w:rsidP="003141E3"/>
        </w:tc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03" w14:textId="77777777" w:rsidR="003141E3" w:rsidRPr="00D92720" w:rsidRDefault="003141E3" w:rsidP="003141E3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04" w14:textId="77777777" w:rsidR="003141E3" w:rsidRPr="00D92720" w:rsidRDefault="003141E3" w:rsidP="003141E3"/>
        </w:tc>
      </w:tr>
      <w:tr w:rsidR="00CE5FC4" w:rsidRPr="00D92720" w14:paraId="542EA309" w14:textId="77777777" w:rsidTr="00A42BDD">
        <w:trPr>
          <w:trHeight w:val="288"/>
          <w:jc w:val="center"/>
        </w:trPr>
        <w:tc>
          <w:tcPr>
            <w:tcW w:w="3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06" w14:textId="77777777" w:rsidR="00CE5FC4" w:rsidRPr="00D92720" w:rsidRDefault="00CE5FC4" w:rsidP="003141E3"/>
        </w:tc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07" w14:textId="77777777" w:rsidR="00CE5FC4" w:rsidRPr="00D92720" w:rsidRDefault="00CE5FC4" w:rsidP="003141E3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08" w14:textId="77777777" w:rsidR="00CE5FC4" w:rsidRPr="00D92720" w:rsidRDefault="00CE5FC4" w:rsidP="003141E3"/>
        </w:tc>
      </w:tr>
      <w:tr w:rsidR="00CE5FC4" w:rsidRPr="00D92720" w14:paraId="542EA30D" w14:textId="77777777" w:rsidTr="00A42BDD">
        <w:trPr>
          <w:trHeight w:val="288"/>
          <w:jc w:val="center"/>
        </w:trPr>
        <w:tc>
          <w:tcPr>
            <w:tcW w:w="3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0A" w14:textId="77777777" w:rsidR="00CE5FC4" w:rsidRPr="00D92720" w:rsidRDefault="00CE5FC4" w:rsidP="003141E3"/>
        </w:tc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0B" w14:textId="77777777" w:rsidR="00CE5FC4" w:rsidRPr="00D92720" w:rsidRDefault="00CE5FC4" w:rsidP="003141E3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0C" w14:textId="77777777" w:rsidR="00CE5FC4" w:rsidRPr="00D92720" w:rsidRDefault="00CE5FC4" w:rsidP="003141E3"/>
        </w:tc>
      </w:tr>
      <w:tr w:rsidR="003141E3" w:rsidRPr="00D92720" w14:paraId="542EA311" w14:textId="77777777" w:rsidTr="00A42BDD">
        <w:trPr>
          <w:trHeight w:val="288"/>
          <w:jc w:val="center"/>
        </w:trPr>
        <w:tc>
          <w:tcPr>
            <w:tcW w:w="3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0E" w14:textId="77777777" w:rsidR="003141E3" w:rsidRPr="00D92720" w:rsidRDefault="003141E3" w:rsidP="003141E3"/>
        </w:tc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0F" w14:textId="77777777" w:rsidR="003141E3" w:rsidRPr="00D92720" w:rsidRDefault="003141E3" w:rsidP="003141E3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10" w14:textId="77777777" w:rsidR="003141E3" w:rsidRPr="00D92720" w:rsidRDefault="003141E3" w:rsidP="003141E3"/>
        </w:tc>
      </w:tr>
      <w:tr w:rsidR="00EF2256" w:rsidRPr="00D92720" w14:paraId="542EA315" w14:textId="77777777" w:rsidTr="00A42BDD">
        <w:trPr>
          <w:trHeight w:val="288"/>
          <w:jc w:val="center"/>
        </w:trPr>
        <w:tc>
          <w:tcPr>
            <w:tcW w:w="3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12" w14:textId="77777777" w:rsidR="00EF2256" w:rsidRPr="00D92720" w:rsidRDefault="00EF2256" w:rsidP="003141E3"/>
        </w:tc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13" w14:textId="77777777" w:rsidR="00EF2256" w:rsidRPr="00D92720" w:rsidRDefault="00EF2256" w:rsidP="003141E3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14" w14:textId="77777777" w:rsidR="00EF2256" w:rsidRPr="00D92720" w:rsidRDefault="00EF2256" w:rsidP="003141E3"/>
        </w:tc>
      </w:tr>
      <w:tr w:rsidR="00EF2256" w:rsidRPr="00D92720" w14:paraId="542EA319" w14:textId="77777777" w:rsidTr="00A42BDD">
        <w:trPr>
          <w:trHeight w:val="288"/>
          <w:jc w:val="center"/>
        </w:trPr>
        <w:tc>
          <w:tcPr>
            <w:tcW w:w="3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16" w14:textId="77777777" w:rsidR="00EF2256" w:rsidRPr="00D92720" w:rsidRDefault="00EF2256" w:rsidP="003141E3"/>
        </w:tc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17" w14:textId="77777777" w:rsidR="00EF2256" w:rsidRPr="00D92720" w:rsidRDefault="00EF2256" w:rsidP="003141E3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18" w14:textId="77777777" w:rsidR="00EF2256" w:rsidRPr="00D92720" w:rsidRDefault="00EF2256" w:rsidP="003141E3"/>
        </w:tc>
      </w:tr>
      <w:tr w:rsidR="003141E3" w:rsidRPr="00D92720" w14:paraId="542EA31D" w14:textId="77777777" w:rsidTr="00A42BDD">
        <w:trPr>
          <w:trHeight w:val="288"/>
          <w:jc w:val="center"/>
        </w:trPr>
        <w:tc>
          <w:tcPr>
            <w:tcW w:w="3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1A" w14:textId="77777777" w:rsidR="003141E3" w:rsidRPr="00D92720" w:rsidRDefault="003141E3" w:rsidP="003141E3"/>
        </w:tc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1B" w14:textId="77777777" w:rsidR="003141E3" w:rsidRPr="00D92720" w:rsidRDefault="003141E3" w:rsidP="003141E3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1C" w14:textId="77777777" w:rsidR="003141E3" w:rsidRPr="00D92720" w:rsidRDefault="003141E3" w:rsidP="003141E3"/>
        </w:tc>
      </w:tr>
    </w:tbl>
    <w:p w14:paraId="542EA31E" w14:textId="77777777" w:rsidR="00432B16" w:rsidRPr="00432B16" w:rsidRDefault="00432B16">
      <w:pPr>
        <w:rPr>
          <w:b/>
        </w:rPr>
      </w:pPr>
    </w:p>
    <w:tbl>
      <w:tblPr>
        <w:tblpPr w:leftFromText="180" w:rightFromText="180" w:vertAnchor="text" w:tblpY="1"/>
        <w:tblOverlap w:val="never"/>
        <w:tblW w:w="10858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15"/>
        <w:gridCol w:w="1895"/>
        <w:gridCol w:w="386"/>
        <w:gridCol w:w="808"/>
        <w:gridCol w:w="703"/>
        <w:gridCol w:w="157"/>
        <w:gridCol w:w="132"/>
        <w:gridCol w:w="1608"/>
        <w:gridCol w:w="282"/>
        <w:gridCol w:w="1800"/>
        <w:gridCol w:w="129"/>
        <w:gridCol w:w="300"/>
        <w:gridCol w:w="477"/>
        <w:gridCol w:w="317"/>
        <w:gridCol w:w="456"/>
        <w:gridCol w:w="93"/>
      </w:tblGrid>
      <w:tr w:rsidR="007C3D59" w:rsidRPr="00D92720" w14:paraId="542EA320" w14:textId="77777777" w:rsidTr="004B44F9">
        <w:trPr>
          <w:trHeight w:val="288"/>
        </w:trPr>
        <w:tc>
          <w:tcPr>
            <w:tcW w:w="10858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31F" w14:textId="77777777" w:rsidR="007C3D59" w:rsidRPr="00D92720" w:rsidRDefault="005221F3" w:rsidP="004B44F9">
            <w:pPr>
              <w:pStyle w:val="Heading2"/>
            </w:pPr>
            <w:r w:rsidRPr="00D92720">
              <w:lastRenderedPageBreak/>
              <w:t xml:space="preserve">Allergies to </w:t>
            </w:r>
            <w:r w:rsidR="00A47D6F">
              <w:t>m</w:t>
            </w:r>
            <w:r w:rsidR="007C3D59" w:rsidRPr="00D92720">
              <w:t>edications</w:t>
            </w:r>
          </w:p>
        </w:tc>
      </w:tr>
      <w:tr w:rsidR="007C3D59" w:rsidRPr="00D92720" w14:paraId="542EA323" w14:textId="77777777" w:rsidTr="004B44F9">
        <w:trPr>
          <w:trHeight w:val="288"/>
        </w:trPr>
        <w:tc>
          <w:tcPr>
            <w:tcW w:w="359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21" w14:textId="77777777" w:rsidR="007C3D59" w:rsidRPr="00D92720" w:rsidRDefault="005221F3" w:rsidP="004B44F9">
            <w:r w:rsidRPr="00D92720">
              <w:t>Name the Drug</w:t>
            </w:r>
          </w:p>
        </w:tc>
        <w:tc>
          <w:tcPr>
            <w:tcW w:w="7262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22" w14:textId="77777777" w:rsidR="007C3D59" w:rsidRPr="00D92720" w:rsidRDefault="005221F3" w:rsidP="004B44F9">
            <w:r w:rsidRPr="00D92720">
              <w:t>Reaction You Had</w:t>
            </w:r>
          </w:p>
        </w:tc>
      </w:tr>
      <w:tr w:rsidR="003141E3" w:rsidRPr="00D92720" w14:paraId="542EA326" w14:textId="77777777" w:rsidTr="004B44F9">
        <w:trPr>
          <w:trHeight w:val="288"/>
        </w:trPr>
        <w:tc>
          <w:tcPr>
            <w:tcW w:w="359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24" w14:textId="77777777" w:rsidR="003141E3" w:rsidRPr="00D92720" w:rsidRDefault="003141E3" w:rsidP="004B44F9"/>
        </w:tc>
        <w:tc>
          <w:tcPr>
            <w:tcW w:w="7262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25" w14:textId="77777777" w:rsidR="003141E3" w:rsidRPr="00D92720" w:rsidRDefault="003141E3" w:rsidP="004B44F9"/>
        </w:tc>
      </w:tr>
      <w:tr w:rsidR="00EF2256" w:rsidRPr="00D92720" w14:paraId="542EA329" w14:textId="77777777" w:rsidTr="004B44F9">
        <w:trPr>
          <w:trHeight w:val="288"/>
        </w:trPr>
        <w:tc>
          <w:tcPr>
            <w:tcW w:w="359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27" w14:textId="77777777" w:rsidR="00EF2256" w:rsidRPr="00D92720" w:rsidRDefault="00EF2256" w:rsidP="004B44F9"/>
        </w:tc>
        <w:tc>
          <w:tcPr>
            <w:tcW w:w="7262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28" w14:textId="77777777" w:rsidR="00EF2256" w:rsidRPr="00D92720" w:rsidRDefault="00EF2256" w:rsidP="004B44F9"/>
        </w:tc>
      </w:tr>
      <w:tr w:rsidR="00EF2256" w:rsidRPr="00D92720" w14:paraId="542EA32C" w14:textId="77777777" w:rsidTr="004B44F9">
        <w:trPr>
          <w:trHeight w:val="288"/>
        </w:trPr>
        <w:tc>
          <w:tcPr>
            <w:tcW w:w="359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42EA32A" w14:textId="77777777" w:rsidR="00EF2256" w:rsidRPr="00D92720" w:rsidRDefault="00EF2256" w:rsidP="004B44F9"/>
        </w:tc>
        <w:tc>
          <w:tcPr>
            <w:tcW w:w="7262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2B" w14:textId="77777777" w:rsidR="00EF2256" w:rsidRPr="00D92720" w:rsidRDefault="00EF2256" w:rsidP="004B44F9"/>
        </w:tc>
      </w:tr>
      <w:tr w:rsidR="0097294F" w:rsidRPr="00D92720" w14:paraId="542EA32E" w14:textId="77777777" w:rsidTr="004B44F9">
        <w:trPr>
          <w:trHeight w:val="288"/>
        </w:trPr>
        <w:tc>
          <w:tcPr>
            <w:tcW w:w="10858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42EA32D" w14:textId="04740C5D" w:rsidR="0097294F" w:rsidRPr="0097294F" w:rsidRDefault="0097294F" w:rsidP="004B44F9">
            <w:pPr>
              <w:rPr>
                <w:b/>
              </w:rPr>
            </w:pPr>
            <w:r w:rsidRPr="0097294F">
              <w:rPr>
                <w:b/>
              </w:rPr>
              <w:t>Other Allergies</w:t>
            </w:r>
            <w:r w:rsidR="00DA17FE">
              <w:rPr>
                <w:b/>
              </w:rPr>
              <w:t xml:space="preserve"> (food, environmental, </w:t>
            </w:r>
            <w:r w:rsidR="004147DE">
              <w:rPr>
                <w:b/>
              </w:rPr>
              <w:t>etc.</w:t>
            </w:r>
            <w:r w:rsidR="00DA17FE">
              <w:rPr>
                <w:b/>
              </w:rPr>
              <w:t>)</w:t>
            </w:r>
          </w:p>
        </w:tc>
      </w:tr>
      <w:tr w:rsidR="0097294F" w:rsidRPr="00D92720" w14:paraId="542EA331" w14:textId="77777777" w:rsidTr="004B44F9">
        <w:trPr>
          <w:trHeight w:val="288"/>
        </w:trPr>
        <w:tc>
          <w:tcPr>
            <w:tcW w:w="359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42EA32F" w14:textId="77777777" w:rsidR="0097294F" w:rsidRPr="00D92720" w:rsidRDefault="0097294F" w:rsidP="004B44F9"/>
        </w:tc>
        <w:tc>
          <w:tcPr>
            <w:tcW w:w="7262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30" w14:textId="77777777" w:rsidR="0097294F" w:rsidRPr="00D92720" w:rsidRDefault="0097294F" w:rsidP="004B44F9"/>
        </w:tc>
      </w:tr>
      <w:tr w:rsidR="0097294F" w:rsidRPr="00D92720" w14:paraId="542EA334" w14:textId="77777777" w:rsidTr="004B44F9">
        <w:trPr>
          <w:trHeight w:val="288"/>
        </w:trPr>
        <w:tc>
          <w:tcPr>
            <w:tcW w:w="359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42EA332" w14:textId="77777777" w:rsidR="0097294F" w:rsidRPr="00D92720" w:rsidRDefault="0097294F" w:rsidP="004B44F9"/>
        </w:tc>
        <w:tc>
          <w:tcPr>
            <w:tcW w:w="7262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33" w14:textId="77777777" w:rsidR="0097294F" w:rsidRPr="00D92720" w:rsidRDefault="0097294F" w:rsidP="004B44F9"/>
        </w:tc>
      </w:tr>
      <w:tr w:rsidR="00EF2256" w:rsidRPr="00D92720" w14:paraId="542EA336" w14:textId="77777777" w:rsidTr="004B44F9">
        <w:trPr>
          <w:gridAfter w:val="1"/>
          <w:wAfter w:w="93" w:type="dxa"/>
          <w:trHeight w:hRule="exact" w:val="216"/>
        </w:trPr>
        <w:tc>
          <w:tcPr>
            <w:tcW w:w="10765" w:type="dxa"/>
            <w:gridSpan w:val="1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42EA335" w14:textId="77777777" w:rsidR="00EF2256" w:rsidRPr="00D92720" w:rsidRDefault="00EF2256" w:rsidP="004B44F9"/>
        </w:tc>
      </w:tr>
      <w:tr w:rsidR="00EF2256" w:rsidRPr="00D92720" w14:paraId="542EA338" w14:textId="77777777" w:rsidTr="004B44F9">
        <w:trPr>
          <w:gridAfter w:val="1"/>
          <w:wAfter w:w="93" w:type="dxa"/>
          <w:trHeight w:val="346"/>
        </w:trPr>
        <w:tc>
          <w:tcPr>
            <w:tcW w:w="10765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42EA337" w14:textId="77777777" w:rsidR="00EF2256" w:rsidRPr="00D92720" w:rsidRDefault="00EF2256" w:rsidP="004B44F9">
            <w:pPr>
              <w:pStyle w:val="Heading3"/>
            </w:pPr>
            <w:r w:rsidRPr="00D92720">
              <w:t>HEALTH HABITS AND PERSONAL SAFETY</w:t>
            </w:r>
          </w:p>
        </w:tc>
      </w:tr>
      <w:tr w:rsidR="00EF2256" w:rsidRPr="00D92720" w14:paraId="542EA33A" w14:textId="77777777" w:rsidTr="004B44F9">
        <w:trPr>
          <w:gridAfter w:val="1"/>
          <w:wAfter w:w="93" w:type="dxa"/>
          <w:trHeight w:hRule="exact" w:val="216"/>
        </w:trPr>
        <w:tc>
          <w:tcPr>
            <w:tcW w:w="10765" w:type="dxa"/>
            <w:gridSpan w:val="1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42EA339" w14:textId="77777777" w:rsidR="00EF2256" w:rsidRPr="00D92720" w:rsidRDefault="00EF2256" w:rsidP="004B44F9"/>
        </w:tc>
      </w:tr>
      <w:tr w:rsidR="00EF2256" w:rsidRPr="00D92720" w14:paraId="542EA33C" w14:textId="77777777" w:rsidTr="004B44F9">
        <w:trPr>
          <w:gridAfter w:val="1"/>
          <w:wAfter w:w="93" w:type="dxa"/>
          <w:trHeight w:val="288"/>
        </w:trPr>
        <w:tc>
          <w:tcPr>
            <w:tcW w:w="10765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33B" w14:textId="77777777" w:rsidR="00EF2256" w:rsidRPr="00D92720" w:rsidRDefault="00EF2256" w:rsidP="00BD2CDE">
            <w:pPr>
              <w:pStyle w:val="AllCapsCentered"/>
            </w:pPr>
            <w:r w:rsidRPr="00D92720">
              <w:t>All questions contained in this questionnaire will be kept strictly confidential.</w:t>
            </w:r>
          </w:p>
        </w:tc>
      </w:tr>
      <w:tr w:rsidR="00EF2256" w:rsidRPr="00D92720" w14:paraId="542EA342" w14:textId="77777777" w:rsidTr="004B44F9">
        <w:trPr>
          <w:gridAfter w:val="1"/>
          <w:wAfter w:w="93" w:type="dxa"/>
          <w:trHeight w:val="288"/>
        </w:trPr>
        <w:tc>
          <w:tcPr>
            <w:tcW w:w="131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42EA33D" w14:textId="77777777" w:rsidR="00EF2256" w:rsidRPr="00D92720" w:rsidRDefault="00EF2256" w:rsidP="004B44F9">
            <w:pPr>
              <w:pStyle w:val="Heading5"/>
            </w:pPr>
            <w:r>
              <w:t>Caffeine</w:t>
            </w:r>
          </w:p>
        </w:tc>
        <w:tc>
          <w:tcPr>
            <w:tcW w:w="1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33E" w14:textId="77777777" w:rsidR="00EF2256" w:rsidRPr="00D92720" w:rsidRDefault="00EF2256" w:rsidP="004B44F9">
            <w:pPr>
              <w:pStyle w:val="Text"/>
            </w:pPr>
            <w:r w:rsidRPr="00D92720">
              <w:sym w:font="Wingdings" w:char="F0A8"/>
            </w:r>
            <w:r>
              <w:t xml:space="preserve"> None</w:t>
            </w:r>
          </w:p>
        </w:tc>
        <w:tc>
          <w:tcPr>
            <w:tcW w:w="189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33F" w14:textId="77777777" w:rsidR="00EF2256" w:rsidRPr="00D92720" w:rsidRDefault="00EF2256" w:rsidP="004B44F9">
            <w:pPr>
              <w:pStyle w:val="Text"/>
            </w:pPr>
            <w:r w:rsidRPr="00D92720">
              <w:sym w:font="Wingdings" w:char="F0A8"/>
            </w:r>
            <w:r w:rsidRPr="00D92720">
              <w:t xml:space="preserve"> Coffee</w:t>
            </w:r>
          </w:p>
        </w:tc>
        <w:tc>
          <w:tcPr>
            <w:tcW w:w="189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340" w14:textId="77777777" w:rsidR="00EF2256" w:rsidRPr="00D92720" w:rsidRDefault="00EF2256" w:rsidP="004B44F9">
            <w:pPr>
              <w:pStyle w:val="Text"/>
            </w:pPr>
            <w:r w:rsidRPr="00D92720">
              <w:sym w:font="Wingdings" w:char="F0A8"/>
            </w:r>
            <w:r w:rsidRPr="00D92720">
              <w:t xml:space="preserve"> Tea</w:t>
            </w:r>
          </w:p>
        </w:tc>
        <w:tc>
          <w:tcPr>
            <w:tcW w:w="376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341" w14:textId="77777777" w:rsidR="00EF2256" w:rsidRPr="00D92720" w:rsidRDefault="00EF2256" w:rsidP="004B44F9">
            <w:pPr>
              <w:pStyle w:val="Text"/>
            </w:pPr>
            <w:r w:rsidRPr="00D92720">
              <w:sym w:font="Wingdings" w:char="F0A8"/>
            </w:r>
            <w:r w:rsidRPr="00D92720">
              <w:t xml:space="preserve"> Cola</w:t>
            </w:r>
          </w:p>
        </w:tc>
      </w:tr>
      <w:tr w:rsidR="00EF2256" w:rsidRPr="00D92720" w14:paraId="542EA345" w14:textId="77777777" w:rsidTr="004B44F9">
        <w:trPr>
          <w:gridAfter w:val="1"/>
          <w:wAfter w:w="93" w:type="dxa"/>
          <w:trHeight w:val="288"/>
        </w:trPr>
        <w:tc>
          <w:tcPr>
            <w:tcW w:w="131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43" w14:textId="77777777" w:rsidR="00EF2256" w:rsidRDefault="00EF2256" w:rsidP="004B44F9"/>
        </w:tc>
        <w:tc>
          <w:tcPr>
            <w:tcW w:w="945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44" w14:textId="77777777" w:rsidR="00EF2256" w:rsidRPr="00D92720" w:rsidRDefault="00EF2256" w:rsidP="004B44F9">
            <w:pPr>
              <w:pStyle w:val="Text"/>
            </w:pPr>
            <w:r w:rsidRPr="00D92720">
              <w:t xml:space="preserve"># of </w:t>
            </w:r>
            <w:r>
              <w:t>cups/c</w:t>
            </w:r>
            <w:r w:rsidRPr="00D92720">
              <w:t xml:space="preserve">ans </w:t>
            </w:r>
            <w:r>
              <w:t>p</w:t>
            </w:r>
            <w:r w:rsidRPr="00D92720">
              <w:t xml:space="preserve">er </w:t>
            </w:r>
            <w:r>
              <w:t>d</w:t>
            </w:r>
            <w:r w:rsidRPr="00D92720">
              <w:t>ay?</w:t>
            </w:r>
          </w:p>
        </w:tc>
      </w:tr>
      <w:tr w:rsidR="00EF2256" w:rsidRPr="00D92720" w14:paraId="542EA34C" w14:textId="77777777" w:rsidTr="004B44F9">
        <w:trPr>
          <w:gridAfter w:val="1"/>
          <w:wAfter w:w="93" w:type="dxa"/>
          <w:trHeight w:val="288"/>
        </w:trPr>
        <w:tc>
          <w:tcPr>
            <w:tcW w:w="131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42EA346" w14:textId="77777777" w:rsidR="00EF2256" w:rsidRPr="00D92720" w:rsidRDefault="00EF2256" w:rsidP="004B44F9">
            <w:pPr>
              <w:pStyle w:val="Heading5"/>
            </w:pPr>
            <w:r>
              <w:t>Alcohol</w:t>
            </w:r>
          </w:p>
        </w:tc>
        <w:tc>
          <w:tcPr>
            <w:tcW w:w="790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347" w14:textId="77777777" w:rsidR="00EF2256" w:rsidRPr="00D92720" w:rsidRDefault="00EF2256" w:rsidP="004B44F9">
            <w:pPr>
              <w:pStyle w:val="Text"/>
            </w:pPr>
            <w:r w:rsidRPr="00D92720">
              <w:t>Do you drink alcohol?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42EA348" w14:textId="77777777" w:rsidR="00EF2256" w:rsidRPr="00D92720" w:rsidRDefault="00EF2256" w:rsidP="004B44F9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349" w14:textId="77777777" w:rsidR="00EF2256" w:rsidRPr="00D92720" w:rsidRDefault="00EF2256" w:rsidP="004B44F9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42EA34A" w14:textId="77777777" w:rsidR="00EF2256" w:rsidRPr="00D92720" w:rsidRDefault="00EF2256" w:rsidP="004B44F9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5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34B" w14:textId="77777777" w:rsidR="00EF2256" w:rsidRPr="00D92720" w:rsidRDefault="00EF2256" w:rsidP="004B44F9">
            <w:pPr>
              <w:pStyle w:val="Text"/>
            </w:pPr>
            <w:r>
              <w:t>No</w:t>
            </w:r>
          </w:p>
        </w:tc>
      </w:tr>
      <w:tr w:rsidR="00DA6855" w:rsidRPr="00D92720" w14:paraId="542EA350" w14:textId="77777777" w:rsidTr="004B44F9">
        <w:trPr>
          <w:gridAfter w:val="1"/>
          <w:wAfter w:w="93" w:type="dxa"/>
          <w:trHeight w:val="288"/>
        </w:trPr>
        <w:tc>
          <w:tcPr>
            <w:tcW w:w="131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42EA34D" w14:textId="77777777" w:rsidR="00DA6855" w:rsidRDefault="00DA6855" w:rsidP="004B44F9"/>
        </w:tc>
        <w:tc>
          <w:tcPr>
            <w:tcW w:w="30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542EA34E" w14:textId="77777777" w:rsidR="00DA6855" w:rsidRPr="00D92720" w:rsidRDefault="00557F35" w:rsidP="004B44F9">
            <w:pPr>
              <w:pStyle w:val="Text"/>
            </w:pPr>
            <w:r w:rsidRPr="00D92720">
              <w:sym w:font="Wingdings" w:char="F0A8"/>
            </w:r>
            <w:r w:rsidR="00DA6855">
              <w:t xml:space="preserve">Beer      </w:t>
            </w:r>
            <w:r w:rsidRPr="00D92720">
              <w:sym w:font="Wingdings" w:char="F0A8"/>
            </w:r>
            <w:r w:rsidR="00DA6855">
              <w:t xml:space="preserve">Wine      </w:t>
            </w:r>
            <w:r w:rsidRPr="00D92720">
              <w:sym w:font="Wingdings" w:char="F0A8"/>
            </w:r>
            <w:r w:rsidR="00DA6855">
              <w:t xml:space="preserve">Hard Alcohol              </w:t>
            </w:r>
          </w:p>
        </w:tc>
        <w:tc>
          <w:tcPr>
            <w:tcW w:w="6361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542EA34F" w14:textId="77777777" w:rsidR="009E5E0B" w:rsidRDefault="009E5E0B" w:rsidP="004B44F9">
            <w:pPr>
              <w:pStyle w:val="Text"/>
            </w:pPr>
            <w:r>
              <w:t xml:space="preserve">What best describes your drinking:   social </w:t>
            </w:r>
            <w:r w:rsidRPr="00D92720">
              <w:sym w:font="Wingdings" w:char="F0A8"/>
            </w:r>
            <w:r>
              <w:t xml:space="preserve">    occasional </w:t>
            </w:r>
            <w:r w:rsidRPr="00D92720">
              <w:sym w:font="Wingdings" w:char="F0A8"/>
            </w:r>
            <w:r>
              <w:t xml:space="preserve">    Light </w:t>
            </w:r>
            <w:r w:rsidRPr="00D92720">
              <w:sym w:font="Wingdings" w:char="F0A8"/>
            </w:r>
            <w:r>
              <w:t xml:space="preserve">    heavy </w:t>
            </w:r>
            <w:r w:rsidRPr="00D92720">
              <w:sym w:font="Wingdings" w:char="F0A8"/>
            </w:r>
            <w:r>
              <w:t xml:space="preserve"> </w:t>
            </w:r>
          </w:p>
        </w:tc>
      </w:tr>
      <w:tr w:rsidR="00EF2256" w:rsidRPr="00D92720" w14:paraId="542EA357" w14:textId="77777777" w:rsidTr="004B44F9">
        <w:trPr>
          <w:gridAfter w:val="1"/>
          <w:wAfter w:w="93" w:type="dxa"/>
          <w:trHeight w:val="288"/>
        </w:trPr>
        <w:tc>
          <w:tcPr>
            <w:tcW w:w="131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42EA351" w14:textId="77777777" w:rsidR="00EF2256" w:rsidRPr="00D92720" w:rsidRDefault="00EF2256" w:rsidP="004B44F9">
            <w:pPr>
              <w:pStyle w:val="Heading5"/>
            </w:pPr>
            <w:r>
              <w:t>Tobacco</w:t>
            </w:r>
          </w:p>
        </w:tc>
        <w:tc>
          <w:tcPr>
            <w:tcW w:w="7900" w:type="dxa"/>
            <w:gridSpan w:val="10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352" w14:textId="77777777" w:rsidR="00EF2256" w:rsidRPr="00D92720" w:rsidRDefault="00EF2256" w:rsidP="004B44F9">
            <w:pPr>
              <w:pStyle w:val="Text"/>
            </w:pPr>
            <w:r w:rsidRPr="00D92720">
              <w:t>Do you use tobacco?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42EA353" w14:textId="77777777" w:rsidR="00EF2256" w:rsidRPr="00D92720" w:rsidRDefault="00EF2256" w:rsidP="004B44F9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354" w14:textId="77777777" w:rsidR="00EF2256" w:rsidRPr="00D92720" w:rsidRDefault="00EF2256" w:rsidP="004B44F9">
            <w:pPr>
              <w:pStyle w:val="Text"/>
            </w:pPr>
            <w:r>
              <w:t>Yes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42EA355" w14:textId="77777777" w:rsidR="00EF2256" w:rsidRPr="00D92720" w:rsidRDefault="00EF2256" w:rsidP="004B44F9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356" w14:textId="77777777" w:rsidR="00EF2256" w:rsidRPr="00D92720" w:rsidRDefault="00EF2256" w:rsidP="004B44F9">
            <w:pPr>
              <w:pStyle w:val="Text"/>
            </w:pPr>
            <w:r>
              <w:t>No</w:t>
            </w:r>
          </w:p>
        </w:tc>
      </w:tr>
      <w:tr w:rsidR="00FD5D4D" w:rsidRPr="00D92720" w14:paraId="542EA35E" w14:textId="77777777" w:rsidTr="004B44F9">
        <w:trPr>
          <w:gridAfter w:val="1"/>
          <w:wAfter w:w="93" w:type="dxa"/>
          <w:trHeight w:val="288"/>
        </w:trPr>
        <w:tc>
          <w:tcPr>
            <w:tcW w:w="131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42EA358" w14:textId="77777777" w:rsidR="00FD5D4D" w:rsidRDefault="00FD5D4D" w:rsidP="004B44F9"/>
        </w:tc>
        <w:tc>
          <w:tcPr>
            <w:tcW w:w="22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59" w14:textId="77777777" w:rsidR="00FD5D4D" w:rsidRPr="00D92720" w:rsidRDefault="00FD5D4D" w:rsidP="004B44F9">
            <w:pPr>
              <w:pStyle w:val="Text"/>
            </w:pPr>
            <w:r w:rsidRPr="00D92720">
              <w:sym w:font="Wingdings" w:char="F0A8"/>
            </w:r>
            <w:r w:rsidRPr="00D92720">
              <w:t xml:space="preserve">  Cigarettes </w:t>
            </w:r>
            <w:r>
              <w:t>–</w:t>
            </w:r>
            <w:r w:rsidRPr="00D92720">
              <w:t xml:space="preserve"> </w:t>
            </w:r>
            <w:r>
              <w:t>p</w:t>
            </w:r>
            <w:r w:rsidRPr="00D92720">
              <w:t>ks</w:t>
            </w:r>
            <w:r>
              <w:t>.</w:t>
            </w:r>
            <w:r w:rsidRPr="00D92720">
              <w:t>/day</w:t>
            </w:r>
          </w:p>
        </w:tc>
        <w:tc>
          <w:tcPr>
            <w:tcW w:w="1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5A" w14:textId="77777777" w:rsidR="00FD5D4D" w:rsidRPr="00D92720" w:rsidRDefault="00FD5D4D" w:rsidP="004B44F9">
            <w:pPr>
              <w:pStyle w:val="Text"/>
            </w:pPr>
            <w:r w:rsidRPr="00D92720">
              <w:sym w:font="Wingdings" w:char="F0A8"/>
            </w:r>
            <w:r w:rsidRPr="00D92720">
              <w:t xml:space="preserve">  Chew - #/day</w:t>
            </w:r>
          </w:p>
        </w:tc>
        <w:tc>
          <w:tcPr>
            <w:tcW w:w="18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5B" w14:textId="3E19A556" w:rsidR="00FD5D4D" w:rsidRPr="00D92720" w:rsidRDefault="00FD5D4D" w:rsidP="004B44F9">
            <w:pPr>
              <w:pStyle w:val="Text"/>
            </w:pPr>
            <w:r w:rsidRPr="00D92720">
              <w:sym w:font="Wingdings" w:char="F0A8"/>
            </w:r>
            <w:r>
              <w:t xml:space="preserve">  </w:t>
            </w:r>
            <w:r w:rsidR="00832211">
              <w:t>Va</w:t>
            </w:r>
            <w:r>
              <w:t>ping – #/day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5C" w14:textId="77777777" w:rsidR="00FD5D4D" w:rsidRPr="00D92720" w:rsidRDefault="00FD5D4D" w:rsidP="004B44F9">
            <w:pPr>
              <w:pStyle w:val="Text"/>
            </w:pPr>
            <w:r w:rsidRPr="00D92720">
              <w:sym w:font="Wingdings" w:char="F0A8"/>
            </w:r>
            <w:r w:rsidRPr="00D92720">
              <w:t xml:space="preserve">  Pipe - #/day</w:t>
            </w:r>
          </w:p>
        </w:tc>
        <w:tc>
          <w:tcPr>
            <w:tcW w:w="167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5D" w14:textId="77777777" w:rsidR="00FD5D4D" w:rsidRPr="00D92720" w:rsidRDefault="00FD5D4D" w:rsidP="004B44F9">
            <w:pPr>
              <w:pStyle w:val="Text"/>
            </w:pPr>
            <w:r w:rsidRPr="00D92720">
              <w:sym w:font="Wingdings" w:char="F0A8"/>
            </w:r>
            <w:r w:rsidRPr="00D92720">
              <w:t xml:space="preserve">  Cigars - #/day</w:t>
            </w:r>
          </w:p>
        </w:tc>
      </w:tr>
      <w:tr w:rsidR="00EF2256" w:rsidRPr="00D92720" w14:paraId="542EA362" w14:textId="77777777" w:rsidTr="004B44F9">
        <w:trPr>
          <w:gridAfter w:val="1"/>
          <w:wAfter w:w="93" w:type="dxa"/>
          <w:trHeight w:val="288"/>
        </w:trPr>
        <w:tc>
          <w:tcPr>
            <w:tcW w:w="131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542EA35F" w14:textId="77777777" w:rsidR="00EF2256" w:rsidRDefault="00EF2256" w:rsidP="004B44F9"/>
        </w:tc>
        <w:tc>
          <w:tcPr>
            <w:tcW w:w="1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360" w14:textId="77777777" w:rsidR="00EF2256" w:rsidRPr="00D92720" w:rsidRDefault="00EF2256" w:rsidP="004B44F9">
            <w:pPr>
              <w:pStyle w:val="Text"/>
            </w:pPr>
            <w:r w:rsidRPr="00D92720">
              <w:sym w:font="Wingdings" w:char="F0A8"/>
            </w:r>
            <w:r w:rsidRPr="00D92720">
              <w:t xml:space="preserve">  # of </w:t>
            </w:r>
            <w:r>
              <w:t>y</w:t>
            </w:r>
            <w:r w:rsidRPr="00D92720">
              <w:t>ears</w:t>
            </w:r>
          </w:p>
        </w:tc>
        <w:tc>
          <w:tcPr>
            <w:tcW w:w="755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EA361" w14:textId="77777777" w:rsidR="00EF2256" w:rsidRPr="00D92720" w:rsidRDefault="00EF2256" w:rsidP="004B44F9">
            <w:pPr>
              <w:pStyle w:val="Text"/>
            </w:pPr>
            <w:r w:rsidRPr="00D92720">
              <w:sym w:font="Wingdings" w:char="F0A8"/>
            </w:r>
            <w:r w:rsidRPr="00D92720">
              <w:t xml:space="preserve">  </w:t>
            </w:r>
            <w:r>
              <w:t>O</w:t>
            </w:r>
            <w:r w:rsidRPr="00D92720">
              <w:t xml:space="preserve">r </w:t>
            </w:r>
            <w:r>
              <w:t>y</w:t>
            </w:r>
            <w:r w:rsidRPr="00D92720">
              <w:t xml:space="preserve">ear </w:t>
            </w:r>
            <w:r>
              <w:t>q</w:t>
            </w:r>
            <w:r w:rsidRPr="00D92720">
              <w:t>uit</w:t>
            </w:r>
          </w:p>
        </w:tc>
      </w:tr>
      <w:tr w:rsidR="00557F35" w:rsidRPr="00D92720" w14:paraId="542EA366" w14:textId="77777777" w:rsidTr="004B44F9">
        <w:trPr>
          <w:gridAfter w:val="1"/>
          <w:wAfter w:w="93" w:type="dxa"/>
          <w:trHeight w:val="288"/>
        </w:trPr>
        <w:tc>
          <w:tcPr>
            <w:tcW w:w="1315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542EA363" w14:textId="77777777" w:rsidR="00557F35" w:rsidRPr="00D92720" w:rsidRDefault="00557F35" w:rsidP="004B44F9">
            <w:pPr>
              <w:pStyle w:val="Heading5"/>
            </w:pPr>
            <w:r>
              <w:t>Drugs</w:t>
            </w:r>
          </w:p>
        </w:tc>
        <w:tc>
          <w:tcPr>
            <w:tcW w:w="394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64" w14:textId="77777777" w:rsidR="00557F35" w:rsidRPr="00D92720" w:rsidRDefault="00557F35" w:rsidP="004B44F9">
            <w:pPr>
              <w:pStyle w:val="Text"/>
            </w:pPr>
            <w:r>
              <w:t>Have you ever used any illegal or street drugs?</w:t>
            </w:r>
          </w:p>
        </w:tc>
        <w:tc>
          <w:tcPr>
            <w:tcW w:w="550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65" w14:textId="77777777" w:rsidR="00557F35" w:rsidRPr="00D92720" w:rsidRDefault="00557F35" w:rsidP="004B44F9">
            <w:pPr>
              <w:pStyle w:val="Text"/>
            </w:pPr>
            <w:r>
              <w:t xml:space="preserve">              </w:t>
            </w:r>
            <w:r w:rsidRPr="00D92720">
              <w:sym w:font="Wingdings" w:char="F0A8"/>
            </w:r>
            <w:r>
              <w:t xml:space="preserve">Never Used      </w:t>
            </w:r>
            <w:r w:rsidRPr="00D92720">
              <w:sym w:font="Wingdings" w:char="F0A8"/>
            </w:r>
            <w:r>
              <w:t xml:space="preserve">Current User      </w:t>
            </w:r>
            <w:r w:rsidRPr="00D92720">
              <w:sym w:font="Wingdings" w:char="F0A8"/>
            </w:r>
            <w:r>
              <w:t xml:space="preserve">Previous User              </w:t>
            </w:r>
          </w:p>
        </w:tc>
      </w:tr>
    </w:tbl>
    <w:tbl>
      <w:tblPr>
        <w:tblpPr w:leftFromText="180" w:rightFromText="180" w:vertAnchor="text" w:horzAnchor="margin" w:tblpY="5029"/>
        <w:tblW w:w="1080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16"/>
        <w:gridCol w:w="1111"/>
        <w:gridCol w:w="2879"/>
        <w:gridCol w:w="1350"/>
        <w:gridCol w:w="1080"/>
        <w:gridCol w:w="3064"/>
      </w:tblGrid>
      <w:tr w:rsidR="00163C53" w:rsidRPr="00D92720" w14:paraId="542EA368" w14:textId="77777777" w:rsidTr="00163C53">
        <w:trPr>
          <w:trHeight w:val="346"/>
        </w:trPr>
        <w:tc>
          <w:tcPr>
            <w:tcW w:w="108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42EA367" w14:textId="77777777" w:rsidR="00163C53" w:rsidRPr="00D92720" w:rsidRDefault="00163C53" w:rsidP="00163C53">
            <w:pPr>
              <w:pStyle w:val="Heading3"/>
            </w:pPr>
            <w:r w:rsidRPr="00D92720">
              <w:t>FAMILY HEALTH HISTORY</w:t>
            </w:r>
          </w:p>
        </w:tc>
      </w:tr>
      <w:tr w:rsidR="00163C53" w:rsidRPr="00D92720" w14:paraId="542EA36A" w14:textId="77777777" w:rsidTr="00163C53">
        <w:trPr>
          <w:trHeight w:val="216"/>
        </w:trPr>
        <w:tc>
          <w:tcPr>
            <w:tcW w:w="10800" w:type="dxa"/>
            <w:gridSpan w:val="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42EA369" w14:textId="77777777" w:rsidR="00163C53" w:rsidRPr="00FD5D4D" w:rsidRDefault="00163C53" w:rsidP="00163C53">
            <w:pPr>
              <w:pStyle w:val="Heading3"/>
              <w:jc w:val="left"/>
              <w:rPr>
                <w:b w:val="0"/>
              </w:rPr>
            </w:pPr>
            <w:r w:rsidRPr="007F401F">
              <w:rPr>
                <w:b w:val="0"/>
                <w:sz w:val="24"/>
                <w:szCs w:val="24"/>
              </w:rPr>
              <w:t>Are you adopted?</w:t>
            </w:r>
            <w:r>
              <w:rPr>
                <w:b w:val="0"/>
              </w:rPr>
              <w:t xml:space="preserve">     </w:t>
            </w:r>
            <w:r w:rsidRPr="00D92720">
              <w:sym w:font="Wingdings" w:char="F0A8"/>
            </w:r>
            <w:r>
              <w:rPr>
                <w:b w:val="0"/>
              </w:rPr>
              <w:t xml:space="preserve"> yes     </w:t>
            </w:r>
            <w:r w:rsidRPr="00D92720">
              <w:sym w:font="Wingdings" w:char="F0A8"/>
            </w:r>
            <w:r>
              <w:t xml:space="preserve"> </w:t>
            </w:r>
            <w:r>
              <w:rPr>
                <w:b w:val="0"/>
              </w:rPr>
              <w:t>no</w:t>
            </w:r>
          </w:p>
        </w:tc>
      </w:tr>
      <w:tr w:rsidR="00163C53" w:rsidRPr="00D92720" w14:paraId="542EA36C" w14:textId="77777777" w:rsidTr="00163C53">
        <w:trPr>
          <w:trHeight w:val="288"/>
        </w:trPr>
        <w:tc>
          <w:tcPr>
            <w:tcW w:w="108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6B" w14:textId="12A0E1D2" w:rsidR="00163C53" w:rsidRPr="00D45886" w:rsidRDefault="00163C53" w:rsidP="00163C53">
            <w:pPr>
              <w:pStyle w:val="AllCapsCentered"/>
              <w:rPr>
                <w:b/>
                <w:sz w:val="24"/>
                <w:szCs w:val="24"/>
              </w:rPr>
            </w:pPr>
            <w:r w:rsidRPr="00DA17FE">
              <w:rPr>
                <w:b/>
                <w:sz w:val="24"/>
                <w:szCs w:val="24"/>
              </w:rPr>
              <w:t>Significant Health Problems</w:t>
            </w:r>
          </w:p>
        </w:tc>
      </w:tr>
      <w:tr w:rsidR="000C28C6" w:rsidRPr="00D92720" w14:paraId="542EA371" w14:textId="77777777" w:rsidTr="009A1D7E">
        <w:trPr>
          <w:trHeight w:val="288"/>
        </w:trPr>
        <w:tc>
          <w:tcPr>
            <w:tcW w:w="24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6D" w14:textId="77777777" w:rsidR="000C28C6" w:rsidRPr="000C28C6" w:rsidRDefault="000C28C6" w:rsidP="00163C53">
            <w:pPr>
              <w:pStyle w:val="AllCapsCentered"/>
              <w:rPr>
                <w:b/>
                <w:sz w:val="18"/>
                <w:szCs w:val="18"/>
              </w:rPr>
            </w:pPr>
            <w:r w:rsidRPr="000C28C6">
              <w:rPr>
                <w:b/>
                <w:sz w:val="18"/>
                <w:szCs w:val="18"/>
              </w:rPr>
              <w:t>Family Member</w:t>
            </w:r>
          </w:p>
        </w:tc>
        <w:tc>
          <w:tcPr>
            <w:tcW w:w="2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6E" w14:textId="77777777" w:rsidR="000C28C6" w:rsidRPr="000C28C6" w:rsidRDefault="000C28C6" w:rsidP="00163C53">
            <w:pPr>
              <w:pStyle w:val="AllCapsCentered"/>
              <w:rPr>
                <w:b/>
                <w:sz w:val="18"/>
                <w:szCs w:val="18"/>
              </w:rPr>
            </w:pPr>
            <w:r w:rsidRPr="000C28C6">
              <w:rPr>
                <w:b/>
                <w:sz w:val="18"/>
                <w:szCs w:val="18"/>
              </w:rPr>
              <w:t>List</w:t>
            </w:r>
            <w:r>
              <w:rPr>
                <w:b/>
                <w:sz w:val="18"/>
                <w:szCs w:val="18"/>
              </w:rPr>
              <w:t xml:space="preserve"> HEalth Problem:</w:t>
            </w:r>
            <w:r w:rsidRPr="000C28C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6F" w14:textId="77777777" w:rsidR="000C28C6" w:rsidRPr="00D45886" w:rsidRDefault="000C28C6" w:rsidP="00163C53">
            <w:pPr>
              <w:pStyle w:val="AllCapsCentered"/>
              <w:rPr>
                <w:b/>
                <w:sz w:val="24"/>
                <w:szCs w:val="24"/>
              </w:rPr>
            </w:pPr>
            <w:r w:rsidRPr="000C28C6">
              <w:rPr>
                <w:b/>
                <w:sz w:val="18"/>
                <w:szCs w:val="18"/>
              </w:rPr>
              <w:t>Family Member</w:t>
            </w:r>
          </w:p>
        </w:tc>
        <w:tc>
          <w:tcPr>
            <w:tcW w:w="3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70" w14:textId="77777777" w:rsidR="000C28C6" w:rsidRPr="00D45886" w:rsidRDefault="000C28C6" w:rsidP="00163C53">
            <w:pPr>
              <w:pStyle w:val="AllCapsCentered"/>
              <w:rPr>
                <w:b/>
                <w:sz w:val="24"/>
                <w:szCs w:val="24"/>
              </w:rPr>
            </w:pPr>
            <w:r w:rsidRPr="000C28C6">
              <w:rPr>
                <w:b/>
                <w:sz w:val="18"/>
                <w:szCs w:val="18"/>
              </w:rPr>
              <w:t>List</w:t>
            </w:r>
            <w:r>
              <w:rPr>
                <w:b/>
                <w:sz w:val="18"/>
                <w:szCs w:val="18"/>
              </w:rPr>
              <w:t xml:space="preserve"> HEalth Problem:</w:t>
            </w:r>
          </w:p>
        </w:tc>
      </w:tr>
      <w:tr w:rsidR="00805FA1" w:rsidRPr="00D92720" w14:paraId="542EA37A" w14:textId="34B2CE79" w:rsidTr="00B6688B">
        <w:trPr>
          <w:trHeight w:val="63"/>
        </w:trPr>
        <w:tc>
          <w:tcPr>
            <w:tcW w:w="1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72" w14:textId="77777777" w:rsidR="00805FA1" w:rsidRPr="00D92720" w:rsidRDefault="00805FA1" w:rsidP="000C28C6">
            <w:pPr>
              <w:pStyle w:val="Heading2"/>
            </w:pPr>
            <w:r w:rsidRPr="00D92720">
              <w:t>Father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73" w14:textId="77777777" w:rsidR="00805FA1" w:rsidRDefault="00805FA1" w:rsidP="000646A2">
            <w:pPr>
              <w:pStyle w:val="Text"/>
            </w:pPr>
            <w:r w:rsidRPr="00D92720">
              <w:sym w:font="Wingdings" w:char="F0A8"/>
            </w:r>
            <w:r>
              <w:t xml:space="preserve"> Alive</w:t>
            </w:r>
          </w:p>
          <w:p w14:paraId="542EA374" w14:textId="77777777" w:rsidR="00805FA1" w:rsidRPr="00D92720" w:rsidRDefault="00805FA1" w:rsidP="000646A2">
            <w:pPr>
              <w:pStyle w:val="Text"/>
            </w:pPr>
            <w:r w:rsidRPr="00D92720">
              <w:sym w:font="Wingdings" w:char="F0A8"/>
            </w:r>
            <w:r>
              <w:t>Deceased</w:t>
            </w:r>
          </w:p>
        </w:tc>
        <w:tc>
          <w:tcPr>
            <w:tcW w:w="2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75" w14:textId="77777777" w:rsidR="00805FA1" w:rsidRPr="00D92720" w:rsidRDefault="00805FA1" w:rsidP="00163C53">
            <w:pPr>
              <w:pStyle w:val="Text"/>
            </w:pP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95CDE5" w14:textId="02E3E5A8" w:rsidR="00805FA1" w:rsidRPr="00F03E61" w:rsidRDefault="00EA582D" w:rsidP="00565CEE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Daughter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8E90DB" w14:textId="77777777" w:rsidR="007025E8" w:rsidRDefault="007025E8" w:rsidP="007025E8">
            <w:pPr>
              <w:pStyle w:val="Text"/>
            </w:pPr>
            <w:r w:rsidRPr="00D92720">
              <w:sym w:font="Wingdings" w:char="F0A8"/>
            </w:r>
            <w:r>
              <w:t xml:space="preserve"> Alive</w:t>
            </w:r>
          </w:p>
          <w:p w14:paraId="154F5F53" w14:textId="70580DFA" w:rsidR="00805FA1" w:rsidRPr="00D92720" w:rsidRDefault="007025E8" w:rsidP="007025E8">
            <w:pPr>
              <w:pStyle w:val="Text"/>
            </w:pPr>
            <w:r w:rsidRPr="00D92720">
              <w:sym w:font="Wingdings" w:char="F0A8"/>
            </w:r>
            <w:r>
              <w:t>Deceased</w:t>
            </w:r>
          </w:p>
        </w:tc>
        <w:tc>
          <w:tcPr>
            <w:tcW w:w="3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A7CA4E" w14:textId="77777777" w:rsidR="00805FA1" w:rsidRPr="00D92720" w:rsidRDefault="00805FA1" w:rsidP="00163C53">
            <w:pPr>
              <w:pStyle w:val="Text"/>
            </w:pPr>
          </w:p>
        </w:tc>
      </w:tr>
      <w:tr w:rsidR="00805FA1" w:rsidRPr="00D92720" w14:paraId="542EA383" w14:textId="64C554EB" w:rsidTr="00B6688B">
        <w:trPr>
          <w:trHeight w:val="63"/>
        </w:trPr>
        <w:tc>
          <w:tcPr>
            <w:tcW w:w="1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7B" w14:textId="77777777" w:rsidR="00805FA1" w:rsidRPr="00D92720" w:rsidRDefault="00805FA1" w:rsidP="00163C53">
            <w:pPr>
              <w:pStyle w:val="Heading2"/>
            </w:pPr>
            <w:r w:rsidRPr="00D92720">
              <w:t>Mother</w:t>
            </w:r>
          </w:p>
        </w:tc>
        <w:tc>
          <w:tcPr>
            <w:tcW w:w="1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7C" w14:textId="77777777" w:rsidR="00805FA1" w:rsidRDefault="00805FA1" w:rsidP="00163C53">
            <w:pPr>
              <w:pStyle w:val="Text"/>
            </w:pPr>
            <w:r w:rsidRPr="00D92720">
              <w:sym w:font="Wingdings" w:char="F0A8"/>
            </w:r>
            <w:r>
              <w:t xml:space="preserve"> Alive</w:t>
            </w:r>
          </w:p>
          <w:p w14:paraId="542EA37D" w14:textId="77777777" w:rsidR="00805FA1" w:rsidRPr="00D92720" w:rsidRDefault="00805FA1" w:rsidP="00163C53">
            <w:pPr>
              <w:pStyle w:val="Text"/>
            </w:pPr>
            <w:r w:rsidRPr="00D92720">
              <w:sym w:font="Wingdings" w:char="F0A8"/>
            </w:r>
            <w:r>
              <w:t>Deceased</w:t>
            </w:r>
          </w:p>
        </w:tc>
        <w:tc>
          <w:tcPr>
            <w:tcW w:w="2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7E" w14:textId="77777777" w:rsidR="00805FA1" w:rsidRPr="00D92720" w:rsidRDefault="00805FA1" w:rsidP="00163C53">
            <w:pPr>
              <w:pStyle w:val="Text"/>
            </w:pP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2CA907" w14:textId="5689853C" w:rsidR="00805FA1" w:rsidRPr="00EA582D" w:rsidRDefault="00EA582D" w:rsidP="00163C53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Son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B275AD" w14:textId="77777777" w:rsidR="007025E8" w:rsidRDefault="007025E8" w:rsidP="007025E8">
            <w:pPr>
              <w:pStyle w:val="Text"/>
            </w:pPr>
            <w:r w:rsidRPr="00D92720">
              <w:sym w:font="Wingdings" w:char="F0A8"/>
            </w:r>
            <w:r>
              <w:t xml:space="preserve"> Alive</w:t>
            </w:r>
          </w:p>
          <w:p w14:paraId="34C684D2" w14:textId="51595A31" w:rsidR="00805FA1" w:rsidRPr="00D92720" w:rsidRDefault="007025E8" w:rsidP="007025E8">
            <w:pPr>
              <w:pStyle w:val="Text"/>
            </w:pPr>
            <w:r w:rsidRPr="00D92720">
              <w:sym w:font="Wingdings" w:char="F0A8"/>
            </w:r>
            <w:r>
              <w:t>Deceased</w:t>
            </w:r>
          </w:p>
        </w:tc>
        <w:tc>
          <w:tcPr>
            <w:tcW w:w="3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57AE64" w14:textId="77777777" w:rsidR="00805FA1" w:rsidRPr="00D92720" w:rsidRDefault="00805FA1" w:rsidP="00163C53">
            <w:pPr>
              <w:pStyle w:val="Text"/>
            </w:pPr>
          </w:p>
        </w:tc>
      </w:tr>
      <w:tr w:rsidR="00805FA1" w:rsidRPr="00D92720" w14:paraId="542EA396" w14:textId="1EFDAED7" w:rsidTr="00B6688B">
        <w:trPr>
          <w:trHeight w:val="63"/>
        </w:trPr>
        <w:tc>
          <w:tcPr>
            <w:tcW w:w="1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92" w14:textId="23879704" w:rsidR="00805FA1" w:rsidRPr="005C5D73" w:rsidRDefault="00805FA1" w:rsidP="00163C53">
            <w:pPr>
              <w:pStyle w:val="CaptionText"/>
              <w:rPr>
                <w:b/>
                <w:bCs/>
                <w:i w:val="0"/>
                <w:iCs/>
                <w:sz w:val="16"/>
                <w:szCs w:val="16"/>
              </w:rPr>
            </w:pPr>
            <w:r>
              <w:rPr>
                <w:b/>
                <w:bCs/>
                <w:i w:val="0"/>
                <w:iCs/>
                <w:sz w:val="16"/>
                <w:szCs w:val="16"/>
              </w:rPr>
              <w:t>Sister</w:t>
            </w:r>
          </w:p>
        </w:tc>
        <w:tc>
          <w:tcPr>
            <w:tcW w:w="1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93" w14:textId="77777777" w:rsidR="00805FA1" w:rsidRDefault="00805FA1" w:rsidP="00163C53">
            <w:pPr>
              <w:pStyle w:val="Text"/>
            </w:pPr>
            <w:r w:rsidRPr="00D92720">
              <w:sym w:font="Wingdings" w:char="F0A8"/>
            </w:r>
            <w:r>
              <w:t xml:space="preserve"> Alive</w:t>
            </w:r>
          </w:p>
          <w:p w14:paraId="542EA394" w14:textId="77777777" w:rsidR="00805FA1" w:rsidRPr="00D92720" w:rsidRDefault="00805FA1" w:rsidP="00163C53">
            <w:pPr>
              <w:pStyle w:val="Text"/>
            </w:pPr>
            <w:r w:rsidRPr="00D92720">
              <w:sym w:font="Wingdings" w:char="F0A8"/>
            </w:r>
            <w:r>
              <w:t xml:space="preserve"> Deceased</w:t>
            </w:r>
          </w:p>
        </w:tc>
        <w:tc>
          <w:tcPr>
            <w:tcW w:w="2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95" w14:textId="77777777" w:rsidR="00805FA1" w:rsidRPr="00D92720" w:rsidRDefault="00805FA1" w:rsidP="00163C53">
            <w:pPr>
              <w:pStyle w:val="Text"/>
            </w:pP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70C34C" w14:textId="77777777" w:rsidR="00BE6807" w:rsidRPr="00B6688B" w:rsidRDefault="00BE6807" w:rsidP="00163C53">
            <w:pPr>
              <w:pStyle w:val="Text"/>
              <w:rPr>
                <w:b/>
                <w:bCs/>
              </w:rPr>
            </w:pPr>
            <w:r w:rsidRPr="00B6688B">
              <w:rPr>
                <w:b/>
                <w:bCs/>
              </w:rPr>
              <w:t>Grandmother</w:t>
            </w:r>
          </w:p>
          <w:p w14:paraId="6DB6DEF6" w14:textId="13EF0527" w:rsidR="00BE6807" w:rsidRPr="00B6688B" w:rsidRDefault="00BE6807" w:rsidP="00163C53">
            <w:pPr>
              <w:pStyle w:val="Text"/>
              <w:rPr>
                <w:i/>
                <w:iCs/>
                <w:sz w:val="12"/>
                <w:szCs w:val="12"/>
              </w:rPr>
            </w:pPr>
            <w:r w:rsidRPr="00B6688B">
              <w:rPr>
                <w:i/>
                <w:iCs/>
                <w:sz w:val="12"/>
                <w:szCs w:val="12"/>
              </w:rPr>
              <w:t>Maternal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F600B5" w14:textId="77777777" w:rsidR="007025E8" w:rsidRDefault="007025E8" w:rsidP="007025E8">
            <w:pPr>
              <w:pStyle w:val="Text"/>
            </w:pPr>
            <w:r w:rsidRPr="00D92720">
              <w:sym w:font="Wingdings" w:char="F0A8"/>
            </w:r>
            <w:r>
              <w:t xml:space="preserve"> Alive</w:t>
            </w:r>
          </w:p>
          <w:p w14:paraId="2D516E04" w14:textId="5585D879" w:rsidR="00805FA1" w:rsidRPr="00D92720" w:rsidRDefault="007025E8" w:rsidP="007025E8">
            <w:pPr>
              <w:pStyle w:val="Text"/>
            </w:pPr>
            <w:r w:rsidRPr="00D92720">
              <w:sym w:font="Wingdings" w:char="F0A8"/>
            </w:r>
            <w:r>
              <w:t>Deceased</w:t>
            </w:r>
          </w:p>
        </w:tc>
        <w:tc>
          <w:tcPr>
            <w:tcW w:w="3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2920E9" w14:textId="77777777" w:rsidR="00805FA1" w:rsidRPr="00D92720" w:rsidRDefault="00805FA1" w:rsidP="00163C53">
            <w:pPr>
              <w:pStyle w:val="Text"/>
            </w:pPr>
          </w:p>
        </w:tc>
      </w:tr>
      <w:tr w:rsidR="00805FA1" w:rsidRPr="00D92720" w14:paraId="542EA3A0" w14:textId="3F44B7D3" w:rsidTr="00B6688B">
        <w:trPr>
          <w:trHeight w:val="63"/>
        </w:trPr>
        <w:tc>
          <w:tcPr>
            <w:tcW w:w="1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9C" w14:textId="396B5892" w:rsidR="00805FA1" w:rsidRPr="005C5D73" w:rsidRDefault="00805FA1" w:rsidP="00B73425">
            <w:pPr>
              <w:pStyle w:val="CaptionText"/>
              <w:rPr>
                <w:b/>
                <w:bCs/>
                <w:i w:val="0"/>
                <w:iCs/>
                <w:sz w:val="16"/>
                <w:szCs w:val="16"/>
              </w:rPr>
            </w:pPr>
            <w:r w:rsidRPr="005C5D73">
              <w:rPr>
                <w:b/>
                <w:bCs/>
                <w:i w:val="0"/>
                <w:iCs/>
                <w:sz w:val="16"/>
                <w:szCs w:val="16"/>
              </w:rPr>
              <w:t>Sister</w:t>
            </w:r>
          </w:p>
        </w:tc>
        <w:tc>
          <w:tcPr>
            <w:tcW w:w="1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9D" w14:textId="77777777" w:rsidR="00805FA1" w:rsidRDefault="00805FA1" w:rsidP="00163C53">
            <w:pPr>
              <w:pStyle w:val="Text"/>
            </w:pPr>
            <w:r w:rsidRPr="00D92720">
              <w:sym w:font="Wingdings" w:char="F0A8"/>
            </w:r>
            <w:r>
              <w:t xml:space="preserve"> Alive</w:t>
            </w:r>
          </w:p>
          <w:p w14:paraId="542EA39E" w14:textId="77777777" w:rsidR="00805FA1" w:rsidRPr="00D92720" w:rsidRDefault="00805FA1" w:rsidP="00163C53">
            <w:pPr>
              <w:pStyle w:val="Text"/>
            </w:pPr>
            <w:r w:rsidRPr="00D92720">
              <w:sym w:font="Wingdings" w:char="F0A8"/>
            </w:r>
            <w:r>
              <w:t xml:space="preserve"> Deceased</w:t>
            </w:r>
          </w:p>
        </w:tc>
        <w:tc>
          <w:tcPr>
            <w:tcW w:w="2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9F" w14:textId="77777777" w:rsidR="00805FA1" w:rsidRPr="00D92720" w:rsidRDefault="00805FA1" w:rsidP="00163C53">
            <w:pPr>
              <w:pStyle w:val="Text"/>
            </w:pP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CA7823" w14:textId="77777777" w:rsidR="00805FA1" w:rsidRPr="00B6688B" w:rsidRDefault="00EF0127" w:rsidP="00163C53">
            <w:pPr>
              <w:pStyle w:val="Text"/>
              <w:rPr>
                <w:b/>
                <w:bCs/>
              </w:rPr>
            </w:pPr>
            <w:r w:rsidRPr="00B6688B">
              <w:rPr>
                <w:b/>
                <w:bCs/>
              </w:rPr>
              <w:t>Grandmother</w:t>
            </w:r>
          </w:p>
          <w:p w14:paraId="76262973" w14:textId="466B3689" w:rsidR="00EF0127" w:rsidRPr="00B6688B" w:rsidRDefault="00EF0127" w:rsidP="00163C53">
            <w:pPr>
              <w:pStyle w:val="Text"/>
              <w:rPr>
                <w:i/>
                <w:iCs/>
                <w:sz w:val="12"/>
                <w:szCs w:val="12"/>
              </w:rPr>
            </w:pPr>
            <w:r w:rsidRPr="00B6688B">
              <w:rPr>
                <w:i/>
                <w:iCs/>
                <w:sz w:val="12"/>
                <w:szCs w:val="12"/>
              </w:rPr>
              <w:t>Paternal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F45054" w14:textId="77777777" w:rsidR="007025E8" w:rsidRDefault="007025E8" w:rsidP="007025E8">
            <w:pPr>
              <w:pStyle w:val="Text"/>
            </w:pPr>
            <w:r w:rsidRPr="00D92720">
              <w:sym w:font="Wingdings" w:char="F0A8"/>
            </w:r>
            <w:r>
              <w:t xml:space="preserve"> Alive</w:t>
            </w:r>
          </w:p>
          <w:p w14:paraId="1A3B9E9C" w14:textId="1DBA6A1A" w:rsidR="00805FA1" w:rsidRPr="00D92720" w:rsidRDefault="007025E8" w:rsidP="007025E8">
            <w:pPr>
              <w:pStyle w:val="Text"/>
            </w:pPr>
            <w:r w:rsidRPr="00D92720">
              <w:sym w:font="Wingdings" w:char="F0A8"/>
            </w:r>
            <w:r>
              <w:t>Deceased</w:t>
            </w:r>
          </w:p>
        </w:tc>
        <w:tc>
          <w:tcPr>
            <w:tcW w:w="3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4CEE3F" w14:textId="77777777" w:rsidR="00805FA1" w:rsidRPr="00D92720" w:rsidRDefault="00805FA1" w:rsidP="00163C53">
            <w:pPr>
              <w:pStyle w:val="Text"/>
            </w:pPr>
          </w:p>
        </w:tc>
      </w:tr>
      <w:tr w:rsidR="00805FA1" w:rsidRPr="00D92720" w14:paraId="542EA3AA" w14:textId="6B1C0012" w:rsidTr="00B6688B">
        <w:trPr>
          <w:trHeight w:val="63"/>
        </w:trPr>
        <w:tc>
          <w:tcPr>
            <w:tcW w:w="1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A6" w14:textId="58680982" w:rsidR="00805FA1" w:rsidRPr="00D92720" w:rsidRDefault="00805FA1" w:rsidP="005C5D73">
            <w:pPr>
              <w:pStyle w:val="Heading2"/>
            </w:pPr>
            <w:r>
              <w:t>Brother</w:t>
            </w:r>
          </w:p>
        </w:tc>
        <w:tc>
          <w:tcPr>
            <w:tcW w:w="1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A7" w14:textId="77777777" w:rsidR="00805FA1" w:rsidRDefault="00805FA1" w:rsidP="00163C53">
            <w:pPr>
              <w:pStyle w:val="Text"/>
            </w:pPr>
            <w:r w:rsidRPr="00D92720">
              <w:sym w:font="Wingdings" w:char="F0A8"/>
            </w:r>
            <w:r>
              <w:t xml:space="preserve"> Alive</w:t>
            </w:r>
          </w:p>
          <w:p w14:paraId="542EA3A8" w14:textId="77777777" w:rsidR="00805FA1" w:rsidRPr="00D92720" w:rsidRDefault="00805FA1" w:rsidP="00163C53">
            <w:pPr>
              <w:pStyle w:val="Text"/>
            </w:pPr>
            <w:r w:rsidRPr="00D92720">
              <w:sym w:font="Wingdings" w:char="F0A8"/>
            </w:r>
            <w:r>
              <w:t xml:space="preserve"> Deceased</w:t>
            </w:r>
          </w:p>
        </w:tc>
        <w:tc>
          <w:tcPr>
            <w:tcW w:w="2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A9" w14:textId="77777777" w:rsidR="00805FA1" w:rsidRPr="00D92720" w:rsidRDefault="00805FA1" w:rsidP="00163C53">
            <w:pPr>
              <w:pStyle w:val="Text"/>
            </w:pP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E4D3FC" w14:textId="77777777" w:rsidR="00805FA1" w:rsidRPr="00B6688B" w:rsidRDefault="00EF0127" w:rsidP="00163C53">
            <w:pPr>
              <w:pStyle w:val="Text"/>
              <w:rPr>
                <w:b/>
                <w:bCs/>
              </w:rPr>
            </w:pPr>
            <w:r w:rsidRPr="00B6688B">
              <w:rPr>
                <w:b/>
                <w:bCs/>
              </w:rPr>
              <w:t>Grandfather</w:t>
            </w:r>
          </w:p>
          <w:p w14:paraId="3F1548AD" w14:textId="49A07344" w:rsidR="00EF0127" w:rsidRPr="00B6688B" w:rsidRDefault="00EF0127" w:rsidP="00163C53">
            <w:pPr>
              <w:pStyle w:val="Text"/>
              <w:rPr>
                <w:i/>
                <w:iCs/>
                <w:sz w:val="12"/>
                <w:szCs w:val="12"/>
              </w:rPr>
            </w:pPr>
            <w:r w:rsidRPr="00B6688B">
              <w:rPr>
                <w:i/>
                <w:iCs/>
                <w:sz w:val="12"/>
                <w:szCs w:val="12"/>
              </w:rPr>
              <w:t>Maternal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80DDE9" w14:textId="77777777" w:rsidR="007025E8" w:rsidRDefault="007025E8" w:rsidP="007025E8">
            <w:pPr>
              <w:pStyle w:val="Text"/>
            </w:pPr>
            <w:r w:rsidRPr="00D92720">
              <w:sym w:font="Wingdings" w:char="F0A8"/>
            </w:r>
            <w:r>
              <w:t xml:space="preserve"> Alive</w:t>
            </w:r>
          </w:p>
          <w:p w14:paraId="5EF2CE22" w14:textId="71CDFD4C" w:rsidR="00805FA1" w:rsidRPr="00D92720" w:rsidRDefault="007025E8" w:rsidP="007025E8">
            <w:pPr>
              <w:pStyle w:val="Text"/>
            </w:pPr>
            <w:r w:rsidRPr="00D92720">
              <w:sym w:font="Wingdings" w:char="F0A8"/>
            </w:r>
            <w:r>
              <w:t>Deceased</w:t>
            </w:r>
          </w:p>
        </w:tc>
        <w:tc>
          <w:tcPr>
            <w:tcW w:w="3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3BA6FB" w14:textId="77777777" w:rsidR="00805FA1" w:rsidRPr="00D92720" w:rsidRDefault="00805FA1" w:rsidP="00163C53">
            <w:pPr>
              <w:pStyle w:val="Text"/>
            </w:pPr>
          </w:p>
        </w:tc>
      </w:tr>
      <w:tr w:rsidR="00805FA1" w:rsidRPr="00D92720" w14:paraId="542EA3B4" w14:textId="2800CEF9" w:rsidTr="00B6688B">
        <w:trPr>
          <w:trHeight w:val="102"/>
        </w:trPr>
        <w:tc>
          <w:tcPr>
            <w:tcW w:w="1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B0" w14:textId="395519E6" w:rsidR="00805FA1" w:rsidRPr="005C5D73" w:rsidRDefault="00805FA1" w:rsidP="00163C53">
            <w:pPr>
              <w:pStyle w:val="CaptionText"/>
              <w:rPr>
                <w:b/>
                <w:bCs/>
                <w:i w:val="0"/>
                <w:iCs/>
                <w:sz w:val="16"/>
                <w:szCs w:val="16"/>
              </w:rPr>
            </w:pPr>
            <w:r>
              <w:rPr>
                <w:b/>
                <w:bCs/>
                <w:i w:val="0"/>
                <w:iCs/>
                <w:sz w:val="16"/>
                <w:szCs w:val="16"/>
              </w:rPr>
              <w:t>Brother</w:t>
            </w:r>
          </w:p>
        </w:tc>
        <w:tc>
          <w:tcPr>
            <w:tcW w:w="1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B1" w14:textId="77777777" w:rsidR="00805FA1" w:rsidRDefault="00805FA1" w:rsidP="00163C53">
            <w:pPr>
              <w:pStyle w:val="Text"/>
            </w:pPr>
            <w:r w:rsidRPr="00D92720">
              <w:sym w:font="Wingdings" w:char="F0A8"/>
            </w:r>
            <w:r>
              <w:t xml:space="preserve"> Alive</w:t>
            </w:r>
          </w:p>
          <w:p w14:paraId="542EA3B2" w14:textId="77777777" w:rsidR="00805FA1" w:rsidRPr="00D92720" w:rsidRDefault="00805FA1" w:rsidP="00163C53">
            <w:pPr>
              <w:pStyle w:val="Text"/>
            </w:pPr>
            <w:r w:rsidRPr="00D92720">
              <w:sym w:font="Wingdings" w:char="F0A8"/>
            </w:r>
            <w:r>
              <w:t xml:space="preserve"> Deceased</w:t>
            </w:r>
          </w:p>
        </w:tc>
        <w:tc>
          <w:tcPr>
            <w:tcW w:w="2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EA3B3" w14:textId="77777777" w:rsidR="00805FA1" w:rsidRPr="00D92720" w:rsidRDefault="00805FA1" w:rsidP="00163C53">
            <w:pPr>
              <w:pStyle w:val="Text"/>
            </w:pP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D74779" w14:textId="77777777" w:rsidR="00805FA1" w:rsidRPr="00B6688B" w:rsidRDefault="00B6688B" w:rsidP="00163C53">
            <w:pPr>
              <w:pStyle w:val="Text"/>
              <w:rPr>
                <w:b/>
                <w:bCs/>
              </w:rPr>
            </w:pPr>
            <w:r w:rsidRPr="00B6688B">
              <w:rPr>
                <w:b/>
                <w:bCs/>
              </w:rPr>
              <w:t>Grandfather</w:t>
            </w:r>
          </w:p>
          <w:p w14:paraId="5DB5CF62" w14:textId="02C5E802" w:rsidR="00B6688B" w:rsidRPr="00B6688B" w:rsidRDefault="00B6688B" w:rsidP="00163C53">
            <w:pPr>
              <w:pStyle w:val="Text"/>
              <w:rPr>
                <w:i/>
                <w:iCs/>
                <w:sz w:val="12"/>
                <w:szCs w:val="12"/>
              </w:rPr>
            </w:pPr>
            <w:r w:rsidRPr="00B6688B">
              <w:rPr>
                <w:i/>
                <w:iCs/>
                <w:sz w:val="12"/>
                <w:szCs w:val="12"/>
              </w:rPr>
              <w:t>Paternal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9DAD6B" w14:textId="77777777" w:rsidR="007025E8" w:rsidRDefault="007025E8" w:rsidP="007025E8">
            <w:pPr>
              <w:pStyle w:val="Text"/>
            </w:pPr>
            <w:r w:rsidRPr="00D92720">
              <w:sym w:font="Wingdings" w:char="F0A8"/>
            </w:r>
            <w:r>
              <w:t xml:space="preserve"> Alive</w:t>
            </w:r>
          </w:p>
          <w:p w14:paraId="64372004" w14:textId="3912A6BB" w:rsidR="00805FA1" w:rsidRPr="00D92720" w:rsidRDefault="007025E8" w:rsidP="007025E8">
            <w:pPr>
              <w:pStyle w:val="Text"/>
            </w:pPr>
            <w:r w:rsidRPr="00D92720">
              <w:sym w:font="Wingdings" w:char="F0A8"/>
            </w:r>
            <w:r>
              <w:t>Deceased</w:t>
            </w:r>
          </w:p>
        </w:tc>
        <w:tc>
          <w:tcPr>
            <w:tcW w:w="3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10FCD9" w14:textId="77777777" w:rsidR="00805FA1" w:rsidRPr="00D92720" w:rsidRDefault="00805FA1" w:rsidP="00163C53">
            <w:pPr>
              <w:pStyle w:val="Text"/>
            </w:pPr>
          </w:p>
        </w:tc>
      </w:tr>
    </w:tbl>
    <w:p w14:paraId="542EA3B5" w14:textId="77777777" w:rsidR="00E06805" w:rsidRPr="00E06805" w:rsidRDefault="00E06805" w:rsidP="00E06805"/>
    <w:p w14:paraId="542EA3B6" w14:textId="00EFC23C" w:rsidR="00287A86" w:rsidRDefault="00287A86" w:rsidP="00E06805">
      <w:pPr>
        <w:rPr>
          <w:sz w:val="24"/>
        </w:rPr>
      </w:pPr>
      <w:r w:rsidRPr="005F1C93">
        <w:rPr>
          <w:sz w:val="24"/>
          <w:highlight w:val="yellow"/>
        </w:rPr>
        <w:t xml:space="preserve">Patient/Guardian </w:t>
      </w:r>
      <w:r w:rsidR="004147DE" w:rsidRPr="005F1C93">
        <w:rPr>
          <w:sz w:val="24"/>
          <w:highlight w:val="yellow"/>
        </w:rPr>
        <w:t>Signature</w:t>
      </w:r>
      <w:r w:rsidR="004147DE">
        <w:rPr>
          <w:sz w:val="24"/>
        </w:rPr>
        <w:t>: _</w:t>
      </w:r>
      <w:r>
        <w:rPr>
          <w:sz w:val="24"/>
        </w:rPr>
        <w:t xml:space="preserve">_____________________________   </w:t>
      </w:r>
      <w:proofErr w:type="gramStart"/>
      <w:r w:rsidRPr="005F1C93">
        <w:rPr>
          <w:sz w:val="24"/>
          <w:highlight w:val="yellow"/>
        </w:rPr>
        <w:t>Date</w:t>
      </w:r>
      <w:r>
        <w:rPr>
          <w:sz w:val="24"/>
        </w:rPr>
        <w:t>:_</w:t>
      </w:r>
      <w:proofErr w:type="gramEnd"/>
      <w:r>
        <w:rPr>
          <w:sz w:val="24"/>
        </w:rPr>
        <w:t>____________________</w:t>
      </w:r>
    </w:p>
    <w:p w14:paraId="542EA3B7" w14:textId="77777777" w:rsidR="00163C53" w:rsidRDefault="00163C53" w:rsidP="00E06805">
      <w:pPr>
        <w:rPr>
          <w:sz w:val="24"/>
        </w:rPr>
      </w:pPr>
    </w:p>
    <w:p w14:paraId="542EA3B8" w14:textId="77777777" w:rsidR="00AC4EAC" w:rsidRPr="00E06805" w:rsidRDefault="00AC4EAC" w:rsidP="00E06805"/>
    <w:sectPr w:rsidR="00AC4EAC" w:rsidRPr="00E06805" w:rsidSect="00432B16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D6B"/>
    <w:rsid w:val="000262B2"/>
    <w:rsid w:val="0003410B"/>
    <w:rsid w:val="00050532"/>
    <w:rsid w:val="00050D47"/>
    <w:rsid w:val="000646A2"/>
    <w:rsid w:val="00076BDB"/>
    <w:rsid w:val="00087419"/>
    <w:rsid w:val="000936F6"/>
    <w:rsid w:val="000A5A63"/>
    <w:rsid w:val="000B32A6"/>
    <w:rsid w:val="000B5FCB"/>
    <w:rsid w:val="000C18C3"/>
    <w:rsid w:val="000C28C6"/>
    <w:rsid w:val="000D5CD3"/>
    <w:rsid w:val="000E3839"/>
    <w:rsid w:val="000E7C29"/>
    <w:rsid w:val="000F5168"/>
    <w:rsid w:val="0010651B"/>
    <w:rsid w:val="00112033"/>
    <w:rsid w:val="00133299"/>
    <w:rsid w:val="00160036"/>
    <w:rsid w:val="001619BA"/>
    <w:rsid w:val="00162A4E"/>
    <w:rsid w:val="00163C53"/>
    <w:rsid w:val="00187183"/>
    <w:rsid w:val="0019056C"/>
    <w:rsid w:val="00195C50"/>
    <w:rsid w:val="001A732E"/>
    <w:rsid w:val="001B296B"/>
    <w:rsid w:val="001B3BDC"/>
    <w:rsid w:val="001B3D46"/>
    <w:rsid w:val="001B794B"/>
    <w:rsid w:val="001D13AF"/>
    <w:rsid w:val="001F1E87"/>
    <w:rsid w:val="001F39E0"/>
    <w:rsid w:val="001F5BB5"/>
    <w:rsid w:val="00217130"/>
    <w:rsid w:val="00217FEC"/>
    <w:rsid w:val="002236E6"/>
    <w:rsid w:val="0023265A"/>
    <w:rsid w:val="00235192"/>
    <w:rsid w:val="00264D71"/>
    <w:rsid w:val="00287A86"/>
    <w:rsid w:val="002A069F"/>
    <w:rsid w:val="002C03F5"/>
    <w:rsid w:val="002C27A1"/>
    <w:rsid w:val="002D1E97"/>
    <w:rsid w:val="002D2108"/>
    <w:rsid w:val="002F3EB1"/>
    <w:rsid w:val="003042E1"/>
    <w:rsid w:val="003063D8"/>
    <w:rsid w:val="003141E3"/>
    <w:rsid w:val="00326784"/>
    <w:rsid w:val="00334DDF"/>
    <w:rsid w:val="003359D2"/>
    <w:rsid w:val="003364C6"/>
    <w:rsid w:val="00356DC5"/>
    <w:rsid w:val="0036753A"/>
    <w:rsid w:val="003734C5"/>
    <w:rsid w:val="003A2353"/>
    <w:rsid w:val="003A41F1"/>
    <w:rsid w:val="003A4946"/>
    <w:rsid w:val="003C451E"/>
    <w:rsid w:val="003D5385"/>
    <w:rsid w:val="003E5151"/>
    <w:rsid w:val="003E71DE"/>
    <w:rsid w:val="00400B55"/>
    <w:rsid w:val="004147DE"/>
    <w:rsid w:val="0042462B"/>
    <w:rsid w:val="00432B16"/>
    <w:rsid w:val="0043560B"/>
    <w:rsid w:val="00457A50"/>
    <w:rsid w:val="004600EA"/>
    <w:rsid w:val="00466F51"/>
    <w:rsid w:val="004734AB"/>
    <w:rsid w:val="004800A7"/>
    <w:rsid w:val="00493B08"/>
    <w:rsid w:val="004B44F9"/>
    <w:rsid w:val="004C259D"/>
    <w:rsid w:val="004C77C5"/>
    <w:rsid w:val="004E76F7"/>
    <w:rsid w:val="004E7A7D"/>
    <w:rsid w:val="004F72C3"/>
    <w:rsid w:val="00512DBF"/>
    <w:rsid w:val="005221F3"/>
    <w:rsid w:val="00526F38"/>
    <w:rsid w:val="005328DC"/>
    <w:rsid w:val="00557F35"/>
    <w:rsid w:val="00565CEE"/>
    <w:rsid w:val="005B089D"/>
    <w:rsid w:val="005C1D6B"/>
    <w:rsid w:val="005C5D73"/>
    <w:rsid w:val="005C75EB"/>
    <w:rsid w:val="005D7C4D"/>
    <w:rsid w:val="005F1C93"/>
    <w:rsid w:val="006211C2"/>
    <w:rsid w:val="00624C01"/>
    <w:rsid w:val="006319F4"/>
    <w:rsid w:val="006365BB"/>
    <w:rsid w:val="006453A2"/>
    <w:rsid w:val="00647B66"/>
    <w:rsid w:val="00657965"/>
    <w:rsid w:val="00680210"/>
    <w:rsid w:val="006849C2"/>
    <w:rsid w:val="0068599D"/>
    <w:rsid w:val="006A6098"/>
    <w:rsid w:val="006B5B04"/>
    <w:rsid w:val="006B704B"/>
    <w:rsid w:val="006C4C4D"/>
    <w:rsid w:val="006C526C"/>
    <w:rsid w:val="006E15C7"/>
    <w:rsid w:val="006E654D"/>
    <w:rsid w:val="006F41EB"/>
    <w:rsid w:val="006F6620"/>
    <w:rsid w:val="0070069E"/>
    <w:rsid w:val="007025E8"/>
    <w:rsid w:val="00703B5C"/>
    <w:rsid w:val="00722E56"/>
    <w:rsid w:val="00740726"/>
    <w:rsid w:val="00747580"/>
    <w:rsid w:val="0075346E"/>
    <w:rsid w:val="0076033B"/>
    <w:rsid w:val="00777AF7"/>
    <w:rsid w:val="00781438"/>
    <w:rsid w:val="00786D03"/>
    <w:rsid w:val="007A7265"/>
    <w:rsid w:val="007B44F4"/>
    <w:rsid w:val="007C3D59"/>
    <w:rsid w:val="007C5CF1"/>
    <w:rsid w:val="007D2C18"/>
    <w:rsid w:val="007E6762"/>
    <w:rsid w:val="007F1B86"/>
    <w:rsid w:val="007F401F"/>
    <w:rsid w:val="007F615A"/>
    <w:rsid w:val="00805FA1"/>
    <w:rsid w:val="00812BE5"/>
    <w:rsid w:val="00824A30"/>
    <w:rsid w:val="00832211"/>
    <w:rsid w:val="00837B23"/>
    <w:rsid w:val="00851D9F"/>
    <w:rsid w:val="00867713"/>
    <w:rsid w:val="0087536E"/>
    <w:rsid w:val="008869CC"/>
    <w:rsid w:val="008A4FC7"/>
    <w:rsid w:val="008A744C"/>
    <w:rsid w:val="008D4CA0"/>
    <w:rsid w:val="008D673F"/>
    <w:rsid w:val="008E54F0"/>
    <w:rsid w:val="00902AB9"/>
    <w:rsid w:val="009443C3"/>
    <w:rsid w:val="0095122F"/>
    <w:rsid w:val="00954254"/>
    <w:rsid w:val="00954B7F"/>
    <w:rsid w:val="00964E6D"/>
    <w:rsid w:val="0097294F"/>
    <w:rsid w:val="00974BFC"/>
    <w:rsid w:val="009754BA"/>
    <w:rsid w:val="00975D31"/>
    <w:rsid w:val="009A1D7E"/>
    <w:rsid w:val="009A57C7"/>
    <w:rsid w:val="009D2A49"/>
    <w:rsid w:val="009E0DAE"/>
    <w:rsid w:val="009E5E0B"/>
    <w:rsid w:val="009F1591"/>
    <w:rsid w:val="009F3A02"/>
    <w:rsid w:val="009F63BB"/>
    <w:rsid w:val="00A0592A"/>
    <w:rsid w:val="00A14F95"/>
    <w:rsid w:val="00A25E0E"/>
    <w:rsid w:val="00A32232"/>
    <w:rsid w:val="00A42BDD"/>
    <w:rsid w:val="00A475A4"/>
    <w:rsid w:val="00A47D6F"/>
    <w:rsid w:val="00A5055A"/>
    <w:rsid w:val="00A57848"/>
    <w:rsid w:val="00A57A3D"/>
    <w:rsid w:val="00A65C88"/>
    <w:rsid w:val="00A67964"/>
    <w:rsid w:val="00A74149"/>
    <w:rsid w:val="00A91D7F"/>
    <w:rsid w:val="00A97779"/>
    <w:rsid w:val="00AC4EAC"/>
    <w:rsid w:val="00AD33B9"/>
    <w:rsid w:val="00B00446"/>
    <w:rsid w:val="00B04F5F"/>
    <w:rsid w:val="00B3081F"/>
    <w:rsid w:val="00B33A7E"/>
    <w:rsid w:val="00B4018E"/>
    <w:rsid w:val="00B5491D"/>
    <w:rsid w:val="00B60788"/>
    <w:rsid w:val="00B612C4"/>
    <w:rsid w:val="00B624AC"/>
    <w:rsid w:val="00B6688B"/>
    <w:rsid w:val="00B71EC7"/>
    <w:rsid w:val="00B73425"/>
    <w:rsid w:val="00B8167E"/>
    <w:rsid w:val="00BA1E9F"/>
    <w:rsid w:val="00BA5D57"/>
    <w:rsid w:val="00BB0755"/>
    <w:rsid w:val="00BB099E"/>
    <w:rsid w:val="00BD2CDE"/>
    <w:rsid w:val="00BD3FC4"/>
    <w:rsid w:val="00BE59A8"/>
    <w:rsid w:val="00BE6807"/>
    <w:rsid w:val="00BF5D45"/>
    <w:rsid w:val="00C01130"/>
    <w:rsid w:val="00C036CE"/>
    <w:rsid w:val="00C50DE3"/>
    <w:rsid w:val="00C558F7"/>
    <w:rsid w:val="00C603AE"/>
    <w:rsid w:val="00C62FD7"/>
    <w:rsid w:val="00C80780"/>
    <w:rsid w:val="00CA4FB0"/>
    <w:rsid w:val="00CB1EB1"/>
    <w:rsid w:val="00CB67E0"/>
    <w:rsid w:val="00CC0AA5"/>
    <w:rsid w:val="00CD3F84"/>
    <w:rsid w:val="00CE43D6"/>
    <w:rsid w:val="00CE5FC4"/>
    <w:rsid w:val="00CE61BA"/>
    <w:rsid w:val="00CF1E88"/>
    <w:rsid w:val="00D073D5"/>
    <w:rsid w:val="00D12BA7"/>
    <w:rsid w:val="00D16956"/>
    <w:rsid w:val="00D17CC2"/>
    <w:rsid w:val="00D235D0"/>
    <w:rsid w:val="00D31407"/>
    <w:rsid w:val="00D3590D"/>
    <w:rsid w:val="00D35E98"/>
    <w:rsid w:val="00D45886"/>
    <w:rsid w:val="00D75ADE"/>
    <w:rsid w:val="00D915ED"/>
    <w:rsid w:val="00D92720"/>
    <w:rsid w:val="00DA17FE"/>
    <w:rsid w:val="00DA5C73"/>
    <w:rsid w:val="00DA6855"/>
    <w:rsid w:val="00DD0590"/>
    <w:rsid w:val="00E06805"/>
    <w:rsid w:val="00E106B7"/>
    <w:rsid w:val="00E27DF3"/>
    <w:rsid w:val="00E34533"/>
    <w:rsid w:val="00E41BAD"/>
    <w:rsid w:val="00E4767A"/>
    <w:rsid w:val="00E61A30"/>
    <w:rsid w:val="00E72C3D"/>
    <w:rsid w:val="00EA582D"/>
    <w:rsid w:val="00EA61DA"/>
    <w:rsid w:val="00EB3AA9"/>
    <w:rsid w:val="00EB3DE5"/>
    <w:rsid w:val="00EC32FE"/>
    <w:rsid w:val="00EF0127"/>
    <w:rsid w:val="00EF2256"/>
    <w:rsid w:val="00EF7EF9"/>
    <w:rsid w:val="00F03E61"/>
    <w:rsid w:val="00F064FF"/>
    <w:rsid w:val="00F23F8D"/>
    <w:rsid w:val="00F3261C"/>
    <w:rsid w:val="00F44D0D"/>
    <w:rsid w:val="00F805A6"/>
    <w:rsid w:val="00FC3802"/>
    <w:rsid w:val="00FC5E6C"/>
    <w:rsid w:val="00FC67E5"/>
    <w:rsid w:val="00FD09A5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EA279"/>
  <w15:docId w15:val="{B29647D0-904D-4F30-80AF-CD96FBB0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Title">
    <w:name w:val="Title"/>
    <w:basedOn w:val="Normal"/>
    <w:next w:val="Normal"/>
    <w:link w:val="TitleChar"/>
    <w:qFormat/>
    <w:rsid w:val="00A679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67964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0102669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418A-8BA2-4009-BCE0-5FD9FC47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01026694</Template>
  <TotalTime>3298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Wade Christiansen</cp:lastModifiedBy>
  <cp:revision>81</cp:revision>
  <cp:lastPrinted>2023-05-05T16:21:00Z</cp:lastPrinted>
  <dcterms:created xsi:type="dcterms:W3CDTF">2014-07-10T03:50:00Z</dcterms:created>
  <dcterms:modified xsi:type="dcterms:W3CDTF">2023-05-05T16:21:00Z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